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711371">
        <w:t>25</w:t>
      </w:r>
      <w:r w:rsidR="000225EF">
        <w:t>-</w:t>
      </w:r>
      <w:r w:rsidR="00711371">
        <w:t>26</w:t>
      </w:r>
      <w:r w:rsidR="0072783F">
        <w:t xml:space="preserve"> April 20</w:t>
      </w:r>
      <w:r w:rsidR="00711371">
        <w:t>20</w:t>
      </w: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bookmarkStart w:id="0" w:name="_GoBack"/>
      <w:bookmarkEnd w:id="0"/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:rsidR="001E0334" w:rsidRDefault="001E0334" w:rsidP="00B73129">
      <w:pPr>
        <w:jc w:val="both"/>
      </w:pPr>
    </w:p>
    <w:p w:rsidR="001E0334" w:rsidRDefault="001E0334" w:rsidP="00B73129">
      <w:pPr>
        <w:jc w:val="both"/>
      </w:pPr>
    </w:p>
    <w:p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E2" w:rsidRDefault="009237E2" w:rsidP="006825BF">
      <w:r>
        <w:separator/>
      </w:r>
    </w:p>
  </w:endnote>
  <w:endnote w:type="continuationSeparator" w:id="0">
    <w:p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9636BE" wp14:editId="7CBF156D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E2" w:rsidRDefault="009237E2" w:rsidP="006825BF">
      <w:r>
        <w:separator/>
      </w:r>
    </w:p>
  </w:footnote>
  <w:footnote w:type="continuationSeparator" w:id="0">
    <w:p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37261"/>
    <w:rsid w:val="00146507"/>
    <w:rsid w:val="001515CA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92000CA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79BC7-517F-4FB6-8B9A-DC41B15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Elena</cp:lastModifiedBy>
  <cp:revision>3</cp:revision>
  <dcterms:created xsi:type="dcterms:W3CDTF">2019-01-09T13:54:00Z</dcterms:created>
  <dcterms:modified xsi:type="dcterms:W3CDTF">2020-01-15T13:42:00Z</dcterms:modified>
</cp:coreProperties>
</file>