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E2" w:rsidRDefault="009237E2" w:rsidP="009237E2">
      <w:pPr>
        <w:pStyle w:val="Heading2"/>
        <w:numPr>
          <w:ilvl w:val="0"/>
          <w:numId w:val="0"/>
        </w:numPr>
        <w:ind w:left="576"/>
      </w:pPr>
      <w:bookmarkStart w:id="0" w:name="_GoBack"/>
      <w:bookmarkEnd w:id="0"/>
    </w:p>
    <w:p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1515CA">
        <w:t>14-15</w:t>
      </w:r>
      <w:r w:rsidR="0072783F">
        <w:t xml:space="preserve"> April 201</w:t>
      </w:r>
      <w:r w:rsidR="001515CA">
        <w:t>8</w:t>
      </w: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Default="009237E2" w:rsidP="009237E2">
      <w:pPr>
        <w:rPr>
          <w:rFonts w:ascii="Calibri" w:hAnsi="Calibri" w:cs="Arial"/>
          <w:b/>
          <w:bCs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……………………………................................... (Name of organisation), would like to nominate ………………………..…………….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411A39">
        <w:rPr>
          <w:rFonts w:ascii="Calibri" w:hAnsi="Calibri" w:cs="Arial"/>
          <w:bCs/>
          <w:sz w:val="22"/>
          <w:szCs w:val="22"/>
        </w:rPr>
        <w:t xml:space="preserve">(full name) as a member of the Board of the European Patients’ Forum. 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rPr>
          <w:rFonts w:ascii="Calibri" w:hAnsi="Calibri"/>
          <w:b/>
          <w:bCs/>
        </w:rPr>
      </w:pPr>
    </w:p>
    <w:p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:rsidR="001E0334" w:rsidRDefault="001E0334" w:rsidP="00B73129">
      <w:pPr>
        <w:jc w:val="both"/>
      </w:pPr>
    </w:p>
    <w:p w:rsidR="001E0334" w:rsidRDefault="001E0334" w:rsidP="00B73129">
      <w:pPr>
        <w:jc w:val="both"/>
      </w:pPr>
    </w:p>
    <w:p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11" w:rsidRDefault="002D1D11" w:rsidP="006825BF">
      <w:r>
        <w:separator/>
      </w:r>
    </w:p>
  </w:endnote>
  <w:endnote w:type="continuationSeparator" w:id="0">
    <w:p w:rsidR="002D1D11" w:rsidRDefault="002D1D11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9636BE" wp14:editId="7CBF156D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11" w:rsidRDefault="002D1D11" w:rsidP="006825BF">
      <w:r>
        <w:separator/>
      </w:r>
    </w:p>
  </w:footnote>
  <w:footnote w:type="continuationSeparator" w:id="0">
    <w:p w:rsidR="002D1D11" w:rsidRDefault="002D1D11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E2"/>
    <w:rsid w:val="00137261"/>
    <w:rsid w:val="00146507"/>
    <w:rsid w:val="001515CA"/>
    <w:rsid w:val="001E0334"/>
    <w:rsid w:val="002B34C7"/>
    <w:rsid w:val="002D1D11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2785D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FCENTRAL001\EPF-Files\ADMIN\GOVERNANCE\AGM\2015%2005%2019%20-%20AGM\IDENTITY%20&amp;%20TEMPLATES\Templat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BC717-3ED0-4E6D-93DA-8680ABA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Template-Letterhead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Sara Gayarre | EPF</cp:lastModifiedBy>
  <cp:revision>2</cp:revision>
  <dcterms:created xsi:type="dcterms:W3CDTF">2018-01-11T14:22:00Z</dcterms:created>
  <dcterms:modified xsi:type="dcterms:W3CDTF">2018-01-11T14:22:00Z</dcterms:modified>
</cp:coreProperties>
</file>