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68" w:rsidRPr="00DB3B85" w:rsidRDefault="00ED1868" w:rsidP="00E30F3B">
      <w:pPr>
        <w:spacing w:line="276" w:lineRule="auto"/>
        <w:jc w:val="both"/>
        <w:rPr>
          <w:rFonts w:cs="Arial"/>
        </w:rPr>
      </w:pPr>
    </w:p>
    <w:p w:rsidR="00DB3B85" w:rsidRPr="00DB3B85" w:rsidRDefault="00DB3B85" w:rsidP="00DB3B85">
      <w:pPr>
        <w:jc w:val="center"/>
        <w:rPr>
          <w:rFonts w:cs="Arial"/>
          <w:b/>
          <w:smallCaps/>
          <w:snapToGrid w:val="0"/>
          <w:color w:val="1F497D" w:themeColor="text2"/>
          <w:sz w:val="40"/>
          <w:szCs w:val="40"/>
          <w:lang w:val="en-US"/>
        </w:rPr>
      </w:pPr>
      <w:r w:rsidRPr="00DB3B85">
        <w:rPr>
          <w:rFonts w:cs="Arial"/>
          <w:b/>
          <w:smallCaps/>
          <w:snapToGrid w:val="0"/>
          <w:color w:val="1F497D" w:themeColor="text2"/>
          <w:sz w:val="40"/>
          <w:szCs w:val="40"/>
          <w:lang w:val="en-US"/>
        </w:rPr>
        <w:t>Annex I</w:t>
      </w:r>
    </w:p>
    <w:p w:rsidR="00DB3B85" w:rsidRPr="00DB3B85" w:rsidRDefault="00DB3B85" w:rsidP="00DB3B85">
      <w:pPr>
        <w:jc w:val="right"/>
        <w:rPr>
          <w:rFonts w:cs="Arial"/>
          <w:b/>
          <w:snapToGrid w:val="0"/>
          <w:color w:val="1F497D" w:themeColor="text2"/>
          <w:sz w:val="40"/>
          <w:szCs w:val="40"/>
          <w:lang w:val="en-US"/>
        </w:rPr>
      </w:pPr>
    </w:p>
    <w:p w:rsidR="00DB3B85" w:rsidRPr="00DB3B85" w:rsidRDefault="00DB3B85" w:rsidP="00DB3B85">
      <w:pPr>
        <w:jc w:val="center"/>
        <w:rPr>
          <w:rFonts w:cs="Arial"/>
          <w:b/>
          <w:smallCaps/>
          <w:snapToGrid w:val="0"/>
          <w:color w:val="1F497D" w:themeColor="text2"/>
          <w:sz w:val="40"/>
          <w:szCs w:val="40"/>
          <w:lang w:val="en-US"/>
        </w:rPr>
      </w:pPr>
      <w:r w:rsidRPr="00DB3B85">
        <w:rPr>
          <w:rFonts w:cs="Arial"/>
          <w:b/>
          <w:smallCaps/>
          <w:snapToGrid w:val="0"/>
          <w:color w:val="1F497D" w:themeColor="text2"/>
          <w:sz w:val="40"/>
          <w:szCs w:val="40"/>
          <w:lang w:val="en-US"/>
        </w:rPr>
        <w:t>Tender submission form</w:t>
      </w:r>
    </w:p>
    <w:p w:rsidR="00DB3B85" w:rsidRPr="00DB3B85" w:rsidRDefault="00DB3B85" w:rsidP="00DB3B85">
      <w:pPr>
        <w:jc w:val="center"/>
        <w:rPr>
          <w:rFonts w:cs="Arial"/>
          <w:b/>
          <w:smallCaps/>
          <w:snapToGrid w:val="0"/>
          <w:color w:val="1F497D" w:themeColor="text2"/>
          <w:sz w:val="40"/>
          <w:szCs w:val="40"/>
          <w:lang w:val="en-US"/>
        </w:rPr>
      </w:pPr>
    </w:p>
    <w:p w:rsidR="00DB3B85" w:rsidRPr="00DB3B85" w:rsidRDefault="00DB3B85" w:rsidP="00DB3B85">
      <w:pPr>
        <w:jc w:val="center"/>
        <w:rPr>
          <w:rStyle w:val="Strong"/>
          <w:rFonts w:cs="Arial"/>
          <w:color w:val="1F497D" w:themeColor="text2"/>
          <w:sz w:val="30"/>
          <w:szCs w:val="30"/>
        </w:rPr>
      </w:pPr>
      <w:r w:rsidRPr="00DB3B85">
        <w:rPr>
          <w:rStyle w:val="Strong"/>
          <w:rFonts w:cs="Arial"/>
          <w:color w:val="1F497D" w:themeColor="text2"/>
          <w:sz w:val="30"/>
          <w:szCs w:val="30"/>
        </w:rPr>
        <w:t>External Evaluation the EUPATI Project</w:t>
      </w:r>
    </w:p>
    <w:p w:rsidR="00DB3B85" w:rsidRPr="00DB3B85" w:rsidRDefault="00DB3B85" w:rsidP="00DB3B85">
      <w:pPr>
        <w:jc w:val="center"/>
        <w:rPr>
          <w:rFonts w:cs="Arial"/>
          <w:b/>
          <w:snapToGrid w:val="0"/>
          <w:szCs w:val="24"/>
        </w:rPr>
      </w:pPr>
    </w:p>
    <w:p w:rsidR="00DB3B85" w:rsidRPr="00DB3B85" w:rsidRDefault="00DB3B85" w:rsidP="00DB3B85">
      <w:pPr>
        <w:rPr>
          <w:rFonts w:cs="Arial"/>
          <w:b/>
          <w:snapToGrid w:val="0"/>
          <w:szCs w:val="24"/>
          <w:lang w:val="en-US"/>
        </w:rPr>
      </w:pPr>
    </w:p>
    <w:p w:rsidR="00DB3B85" w:rsidRPr="00DB3B85" w:rsidRDefault="00DB3B85" w:rsidP="00DB3B85">
      <w:pPr>
        <w:jc w:val="both"/>
        <w:rPr>
          <w:rFonts w:cs="Arial"/>
          <w:snapToGrid w:val="0"/>
          <w:szCs w:val="24"/>
          <w:lang w:val="en-US"/>
        </w:rPr>
      </w:pPr>
      <w:r w:rsidRPr="00DB3B85">
        <w:rPr>
          <w:rFonts w:cs="Arial"/>
          <w:i/>
          <w:snapToGrid w:val="0"/>
          <w:szCs w:val="24"/>
          <w:lang w:val="en-US"/>
        </w:rPr>
        <w:t xml:space="preserve">Please fill in the form in English and leave the irrelevant parts blank. </w:t>
      </w:r>
    </w:p>
    <w:p w:rsidR="00DB3B85" w:rsidRPr="00DB3B85" w:rsidRDefault="00DB3B85" w:rsidP="00DB3B85">
      <w:pPr>
        <w:rPr>
          <w:rFonts w:cs="Arial"/>
          <w:snapToGrid w:val="0"/>
          <w:szCs w:val="24"/>
          <w:lang w:val="en-US"/>
        </w:rPr>
      </w:pPr>
    </w:p>
    <w:p w:rsidR="00DB3B85" w:rsidRPr="00DB3B85" w:rsidRDefault="00DB3B85" w:rsidP="00DB3B85">
      <w:pPr>
        <w:shd w:val="clear" w:color="auto" w:fill="00B050"/>
        <w:rPr>
          <w:rFonts w:cs="Arial"/>
          <w:b/>
          <w:smallCaps/>
          <w:snapToGrid w:val="0"/>
          <w:color w:val="FFFFFF" w:themeColor="background1"/>
          <w:sz w:val="36"/>
          <w:szCs w:val="36"/>
          <w:lang w:val="en-US"/>
        </w:rPr>
      </w:pPr>
      <w:r w:rsidRPr="00DB3B85">
        <w:rPr>
          <w:rFonts w:cs="Arial"/>
          <w:b/>
          <w:smallCaps/>
          <w:snapToGrid w:val="0"/>
          <w:color w:val="FFFFFF" w:themeColor="background1"/>
          <w:sz w:val="36"/>
          <w:szCs w:val="36"/>
          <w:shd w:val="clear" w:color="auto" w:fill="00B050"/>
          <w:lang w:val="en-US"/>
        </w:rPr>
        <w:t xml:space="preserve">General information </w:t>
      </w:r>
    </w:p>
    <w:p w:rsidR="00DB3B85" w:rsidRDefault="00DB3B85" w:rsidP="00DB3B85">
      <w:pPr>
        <w:rPr>
          <w:rFonts w:cs="Arial"/>
          <w:snapToGrid w:val="0"/>
          <w:szCs w:val="24"/>
          <w:lang w:val="en-US"/>
        </w:rPr>
      </w:pPr>
    </w:p>
    <w:p w:rsidR="00DB3B85" w:rsidRPr="00DB3B85" w:rsidRDefault="00DB3B85" w:rsidP="00DB3B85">
      <w:pPr>
        <w:rPr>
          <w:rFonts w:cs="Arial"/>
          <w:snapToGrid w:val="0"/>
          <w:szCs w:val="24"/>
          <w:lang w:val="en-US"/>
        </w:rPr>
      </w:pPr>
      <w:r w:rsidRPr="00DB3B85">
        <w:rPr>
          <w:rFonts w:cs="Arial"/>
          <w:snapToGrid w:val="0"/>
          <w:szCs w:val="24"/>
          <w:lang w:val="en-US"/>
        </w:rPr>
        <w:t>The tender is submitted by: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DB3B85" w:rsidRPr="00DB3B85" w:rsidTr="00350FBC">
        <w:tc>
          <w:tcPr>
            <w:tcW w:w="2835" w:type="dxa"/>
            <w:shd w:val="clear" w:color="auto" w:fill="auto"/>
          </w:tcPr>
          <w:p w:rsidR="00DB3B85" w:rsidRPr="00DB3B85" w:rsidRDefault="00DB3B85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  <w:r w:rsidRPr="00DB3B85">
              <w:rPr>
                <w:rFonts w:cs="Arial"/>
                <w:b/>
                <w:snapToGrid w:val="0"/>
                <w:szCs w:val="24"/>
                <w:lang w:val="en-US"/>
              </w:rPr>
              <w:t>Name of the tenderer</w:t>
            </w:r>
            <w:r w:rsidRPr="00DB3B85">
              <w:rPr>
                <w:rStyle w:val="FootnoteReference"/>
                <w:rFonts w:cs="Arial"/>
                <w:b/>
                <w:snapToGrid w:val="0"/>
                <w:szCs w:val="24"/>
                <w:lang w:val="en-US"/>
              </w:rPr>
              <w:footnoteReference w:id="1"/>
            </w:r>
          </w:p>
        </w:tc>
        <w:tc>
          <w:tcPr>
            <w:tcW w:w="6237" w:type="dxa"/>
            <w:shd w:val="clear" w:color="auto" w:fill="auto"/>
          </w:tcPr>
          <w:p w:rsidR="00DB3B85" w:rsidRPr="00DB3B85" w:rsidRDefault="00DB3B85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</w:p>
        </w:tc>
      </w:tr>
      <w:tr w:rsidR="00DB3B85" w:rsidRPr="00DB3B85" w:rsidTr="00350FBC">
        <w:tc>
          <w:tcPr>
            <w:tcW w:w="2835" w:type="dxa"/>
            <w:shd w:val="clear" w:color="auto" w:fill="auto"/>
          </w:tcPr>
          <w:p w:rsidR="00DB3B85" w:rsidRPr="00DB3B85" w:rsidRDefault="00DB3B85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  <w:r w:rsidRPr="00DB3B85">
              <w:rPr>
                <w:rFonts w:cs="Arial"/>
                <w:b/>
                <w:snapToGrid w:val="0"/>
                <w:szCs w:val="24"/>
                <w:lang w:val="en-US"/>
              </w:rPr>
              <w:t>Address</w:t>
            </w:r>
          </w:p>
        </w:tc>
        <w:tc>
          <w:tcPr>
            <w:tcW w:w="6237" w:type="dxa"/>
            <w:shd w:val="clear" w:color="auto" w:fill="auto"/>
          </w:tcPr>
          <w:p w:rsidR="00DB3B85" w:rsidRPr="00DB3B85" w:rsidRDefault="00DB3B85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</w:p>
        </w:tc>
      </w:tr>
      <w:tr w:rsidR="00DB3B85" w:rsidRPr="00DB3B85" w:rsidTr="00350FBC">
        <w:tc>
          <w:tcPr>
            <w:tcW w:w="2835" w:type="dxa"/>
            <w:shd w:val="clear" w:color="auto" w:fill="auto"/>
          </w:tcPr>
          <w:p w:rsidR="00DB3B85" w:rsidRPr="00DB3B85" w:rsidRDefault="00DB3B85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  <w:r w:rsidRPr="00DB3B85">
              <w:rPr>
                <w:rFonts w:cs="Arial"/>
                <w:b/>
                <w:snapToGrid w:val="0"/>
                <w:szCs w:val="24"/>
                <w:lang w:val="en-US"/>
              </w:rPr>
              <w:t>City</w:t>
            </w:r>
          </w:p>
        </w:tc>
        <w:tc>
          <w:tcPr>
            <w:tcW w:w="6237" w:type="dxa"/>
            <w:shd w:val="clear" w:color="auto" w:fill="auto"/>
          </w:tcPr>
          <w:p w:rsidR="00DB3B85" w:rsidRPr="00DB3B85" w:rsidRDefault="00DB3B85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</w:p>
        </w:tc>
      </w:tr>
      <w:tr w:rsidR="00DB3B85" w:rsidRPr="00DB3B85" w:rsidTr="00350FBC">
        <w:tc>
          <w:tcPr>
            <w:tcW w:w="2835" w:type="dxa"/>
            <w:shd w:val="clear" w:color="auto" w:fill="auto"/>
          </w:tcPr>
          <w:p w:rsidR="00DB3B85" w:rsidRPr="00DB3B85" w:rsidRDefault="00DB3B85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  <w:r w:rsidRPr="00DB3B85">
              <w:rPr>
                <w:rFonts w:cs="Arial"/>
                <w:b/>
                <w:snapToGrid w:val="0"/>
                <w:szCs w:val="24"/>
                <w:lang w:val="en-US"/>
              </w:rPr>
              <w:t>Postcode</w:t>
            </w:r>
          </w:p>
        </w:tc>
        <w:tc>
          <w:tcPr>
            <w:tcW w:w="6237" w:type="dxa"/>
            <w:shd w:val="clear" w:color="auto" w:fill="auto"/>
          </w:tcPr>
          <w:p w:rsidR="00DB3B85" w:rsidRPr="00DB3B85" w:rsidRDefault="00DB3B85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</w:p>
        </w:tc>
      </w:tr>
      <w:tr w:rsidR="00DB3B85" w:rsidRPr="00DB3B85" w:rsidTr="00350FBC">
        <w:tc>
          <w:tcPr>
            <w:tcW w:w="2835" w:type="dxa"/>
            <w:shd w:val="clear" w:color="auto" w:fill="auto"/>
          </w:tcPr>
          <w:p w:rsidR="00DB3B85" w:rsidRPr="00DB3B85" w:rsidRDefault="00DB3B85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  <w:r w:rsidRPr="00DB3B85">
              <w:rPr>
                <w:rFonts w:cs="Arial"/>
                <w:b/>
                <w:snapToGrid w:val="0"/>
                <w:szCs w:val="24"/>
                <w:lang w:val="en-US"/>
              </w:rPr>
              <w:t>Country</w:t>
            </w:r>
          </w:p>
        </w:tc>
        <w:tc>
          <w:tcPr>
            <w:tcW w:w="6237" w:type="dxa"/>
            <w:shd w:val="clear" w:color="auto" w:fill="auto"/>
          </w:tcPr>
          <w:p w:rsidR="00DB3B85" w:rsidRPr="00DB3B85" w:rsidRDefault="00DB3B85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</w:p>
        </w:tc>
      </w:tr>
      <w:tr w:rsidR="00DB3B85" w:rsidRPr="00DB3B85" w:rsidTr="00350FBC">
        <w:tc>
          <w:tcPr>
            <w:tcW w:w="2835" w:type="dxa"/>
            <w:shd w:val="clear" w:color="auto" w:fill="auto"/>
          </w:tcPr>
          <w:p w:rsidR="00DB3B85" w:rsidRPr="00DB3B85" w:rsidRDefault="00DB3B85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  <w:r w:rsidRPr="00DB3B85">
              <w:rPr>
                <w:rFonts w:cs="Arial"/>
                <w:b/>
                <w:snapToGrid w:val="0"/>
                <w:szCs w:val="24"/>
                <w:lang w:val="en-US"/>
              </w:rPr>
              <w:t>Website</w:t>
            </w:r>
          </w:p>
        </w:tc>
        <w:tc>
          <w:tcPr>
            <w:tcW w:w="6237" w:type="dxa"/>
            <w:shd w:val="clear" w:color="auto" w:fill="auto"/>
          </w:tcPr>
          <w:p w:rsidR="00DB3B85" w:rsidRPr="00DB3B85" w:rsidRDefault="00DB3B85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</w:p>
        </w:tc>
      </w:tr>
      <w:tr w:rsidR="00DB3B85" w:rsidRPr="00DB3B85" w:rsidTr="00350FBC">
        <w:tc>
          <w:tcPr>
            <w:tcW w:w="2835" w:type="dxa"/>
            <w:shd w:val="clear" w:color="auto" w:fill="auto"/>
          </w:tcPr>
          <w:p w:rsidR="00DB3B85" w:rsidRPr="00DB3B85" w:rsidRDefault="00DB3B85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  <w:r w:rsidRPr="00DB3B85">
              <w:rPr>
                <w:rFonts w:cs="Arial"/>
                <w:b/>
                <w:snapToGrid w:val="0"/>
                <w:szCs w:val="24"/>
                <w:lang w:val="en-US"/>
              </w:rPr>
              <w:t>E-mail</w:t>
            </w:r>
          </w:p>
        </w:tc>
        <w:tc>
          <w:tcPr>
            <w:tcW w:w="6237" w:type="dxa"/>
            <w:shd w:val="clear" w:color="auto" w:fill="auto"/>
          </w:tcPr>
          <w:p w:rsidR="00DB3B85" w:rsidRPr="00DB3B85" w:rsidRDefault="00DB3B85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</w:p>
        </w:tc>
      </w:tr>
    </w:tbl>
    <w:p w:rsidR="00DB3B85" w:rsidRDefault="00DB3B85" w:rsidP="00DB3B85">
      <w:pPr>
        <w:rPr>
          <w:rFonts w:cs="Arial"/>
          <w:snapToGrid w:val="0"/>
          <w:szCs w:val="24"/>
          <w:lang w:val="en-US"/>
        </w:rPr>
      </w:pPr>
    </w:p>
    <w:p w:rsidR="00DB3B85" w:rsidRDefault="00DB3B85" w:rsidP="00DB3B85">
      <w:pPr>
        <w:rPr>
          <w:rFonts w:cs="Arial"/>
          <w:snapToGrid w:val="0"/>
          <w:szCs w:val="24"/>
          <w:lang w:val="en-US"/>
        </w:rPr>
      </w:pPr>
    </w:p>
    <w:p w:rsidR="00DB3B85" w:rsidRDefault="00DB3B85" w:rsidP="00DB3B85">
      <w:pPr>
        <w:rPr>
          <w:rFonts w:cs="Arial"/>
          <w:snapToGrid w:val="0"/>
          <w:szCs w:val="24"/>
          <w:lang w:val="en-US"/>
        </w:rPr>
      </w:pPr>
    </w:p>
    <w:p w:rsidR="00DB3B85" w:rsidRPr="00DB3B85" w:rsidRDefault="00DB3B85" w:rsidP="00DB3B85">
      <w:pPr>
        <w:rPr>
          <w:rFonts w:cs="Arial"/>
          <w:snapToGrid w:val="0"/>
          <w:szCs w:val="24"/>
          <w:lang w:val="en-US"/>
        </w:rPr>
      </w:pPr>
      <w:r w:rsidRPr="00DB3B85">
        <w:rPr>
          <w:rFonts w:cs="Arial"/>
          <w:snapToGrid w:val="0"/>
          <w:szCs w:val="24"/>
          <w:lang w:val="en-US"/>
        </w:rPr>
        <w:t>The contact person for this tender is</w:t>
      </w:r>
    </w:p>
    <w:p w:rsidR="00DB3B85" w:rsidRPr="00DB3B85" w:rsidRDefault="00DB3B85" w:rsidP="00DB3B85">
      <w:pPr>
        <w:rPr>
          <w:rFonts w:cs="Arial"/>
          <w:b/>
          <w:snapToGrid w:val="0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DB3B85" w:rsidRPr="00DB3B85" w:rsidTr="00350FBC">
        <w:tc>
          <w:tcPr>
            <w:tcW w:w="2835" w:type="dxa"/>
            <w:shd w:val="clear" w:color="auto" w:fill="auto"/>
          </w:tcPr>
          <w:p w:rsidR="00DB3B85" w:rsidRPr="00DB3B85" w:rsidRDefault="00DB3B85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  <w:r w:rsidRPr="00DB3B85">
              <w:rPr>
                <w:rFonts w:cs="Arial"/>
                <w:b/>
                <w:snapToGrid w:val="0"/>
                <w:szCs w:val="24"/>
                <w:lang w:val="en-US"/>
              </w:rPr>
              <w:t xml:space="preserve">Name </w:t>
            </w:r>
          </w:p>
        </w:tc>
        <w:tc>
          <w:tcPr>
            <w:tcW w:w="6237" w:type="dxa"/>
            <w:shd w:val="clear" w:color="auto" w:fill="auto"/>
          </w:tcPr>
          <w:p w:rsidR="00DB3B85" w:rsidRPr="00DB3B85" w:rsidRDefault="00DB3B85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</w:p>
        </w:tc>
      </w:tr>
      <w:tr w:rsidR="00DB3B85" w:rsidRPr="00DB3B85" w:rsidTr="00350FBC">
        <w:tc>
          <w:tcPr>
            <w:tcW w:w="2835" w:type="dxa"/>
            <w:shd w:val="clear" w:color="auto" w:fill="auto"/>
          </w:tcPr>
          <w:p w:rsidR="00DB3B85" w:rsidRPr="00DB3B85" w:rsidRDefault="00DB3B85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  <w:r w:rsidRPr="00DB3B85">
              <w:rPr>
                <w:rFonts w:cs="Arial"/>
                <w:b/>
                <w:snapToGrid w:val="0"/>
                <w:szCs w:val="24"/>
                <w:lang w:val="en-US"/>
              </w:rPr>
              <w:t>Position/function</w:t>
            </w:r>
          </w:p>
        </w:tc>
        <w:tc>
          <w:tcPr>
            <w:tcW w:w="6237" w:type="dxa"/>
            <w:shd w:val="clear" w:color="auto" w:fill="auto"/>
          </w:tcPr>
          <w:p w:rsidR="00DB3B85" w:rsidRPr="00DB3B85" w:rsidRDefault="00DB3B85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</w:p>
        </w:tc>
      </w:tr>
      <w:tr w:rsidR="00DB3B85" w:rsidRPr="00DB3B85" w:rsidTr="00350FBC">
        <w:tc>
          <w:tcPr>
            <w:tcW w:w="2835" w:type="dxa"/>
            <w:shd w:val="clear" w:color="auto" w:fill="auto"/>
          </w:tcPr>
          <w:p w:rsidR="00DB3B85" w:rsidRPr="00DB3B85" w:rsidRDefault="00DB3B85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  <w:r w:rsidRPr="00DB3B85">
              <w:rPr>
                <w:rFonts w:cs="Arial"/>
                <w:b/>
                <w:snapToGrid w:val="0"/>
                <w:szCs w:val="24"/>
                <w:lang w:val="en-US"/>
              </w:rPr>
              <w:t>Office address</w:t>
            </w:r>
          </w:p>
        </w:tc>
        <w:tc>
          <w:tcPr>
            <w:tcW w:w="6237" w:type="dxa"/>
            <w:shd w:val="clear" w:color="auto" w:fill="auto"/>
          </w:tcPr>
          <w:p w:rsidR="00DB3B85" w:rsidRPr="00DB3B85" w:rsidRDefault="00DB3B85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</w:p>
        </w:tc>
      </w:tr>
      <w:tr w:rsidR="00DB3B85" w:rsidRPr="00DB3B85" w:rsidTr="00350FBC">
        <w:tc>
          <w:tcPr>
            <w:tcW w:w="2835" w:type="dxa"/>
            <w:shd w:val="clear" w:color="auto" w:fill="auto"/>
          </w:tcPr>
          <w:p w:rsidR="00DB3B85" w:rsidRPr="00DB3B85" w:rsidRDefault="00DB3B85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  <w:r w:rsidRPr="00DB3B85">
              <w:rPr>
                <w:rFonts w:cs="Arial"/>
                <w:b/>
                <w:snapToGrid w:val="0"/>
                <w:szCs w:val="24"/>
                <w:lang w:val="en-US"/>
              </w:rPr>
              <w:t>Telephone</w:t>
            </w:r>
          </w:p>
        </w:tc>
        <w:tc>
          <w:tcPr>
            <w:tcW w:w="6237" w:type="dxa"/>
            <w:shd w:val="clear" w:color="auto" w:fill="auto"/>
          </w:tcPr>
          <w:p w:rsidR="00DB3B85" w:rsidRPr="00DB3B85" w:rsidRDefault="00DB3B85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</w:p>
        </w:tc>
      </w:tr>
      <w:tr w:rsidR="00DB3B85" w:rsidRPr="00DB3B85" w:rsidTr="00350FBC">
        <w:tc>
          <w:tcPr>
            <w:tcW w:w="2835" w:type="dxa"/>
            <w:shd w:val="clear" w:color="auto" w:fill="auto"/>
          </w:tcPr>
          <w:p w:rsidR="00DB3B85" w:rsidRPr="00DB3B85" w:rsidRDefault="00DB3B85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  <w:r w:rsidRPr="00DB3B85">
              <w:rPr>
                <w:rFonts w:cs="Arial"/>
                <w:b/>
                <w:snapToGrid w:val="0"/>
                <w:szCs w:val="24"/>
                <w:lang w:val="en-US"/>
              </w:rPr>
              <w:t>E-mail</w:t>
            </w:r>
          </w:p>
        </w:tc>
        <w:tc>
          <w:tcPr>
            <w:tcW w:w="6237" w:type="dxa"/>
            <w:shd w:val="clear" w:color="auto" w:fill="auto"/>
          </w:tcPr>
          <w:p w:rsidR="00DB3B85" w:rsidRPr="00DB3B85" w:rsidRDefault="00DB3B85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</w:p>
        </w:tc>
      </w:tr>
    </w:tbl>
    <w:p w:rsidR="00DB3B85" w:rsidRPr="00DB3B85" w:rsidRDefault="00DB3B85" w:rsidP="00DB3B85">
      <w:pPr>
        <w:rPr>
          <w:rFonts w:cs="Arial"/>
          <w:b/>
          <w:snapToGrid w:val="0"/>
          <w:szCs w:val="24"/>
          <w:lang w:val="en-US"/>
        </w:rPr>
      </w:pPr>
    </w:p>
    <w:p w:rsidR="00DB3B85" w:rsidRPr="00DB3B85" w:rsidRDefault="00DB3B85" w:rsidP="00DB3B85">
      <w:pPr>
        <w:rPr>
          <w:rFonts w:cs="Arial"/>
          <w:snapToGrid w:val="0"/>
          <w:szCs w:val="24"/>
          <w:lang w:val="en-US"/>
        </w:rPr>
      </w:pPr>
      <w:r w:rsidRPr="00DB3B85">
        <w:rPr>
          <w:rFonts w:cs="Arial"/>
          <w:snapToGrid w:val="0"/>
          <w:szCs w:val="24"/>
          <w:lang w:val="en-US"/>
        </w:rPr>
        <w:t>The person authorised to represent the tenderer and to sign the contract is</w:t>
      </w:r>
      <w:r>
        <w:rPr>
          <w:rFonts w:cs="Arial"/>
          <w:snapToGrid w:val="0"/>
          <w:szCs w:val="24"/>
          <w:lang w:val="en-US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DB3B85" w:rsidRPr="00DB3B85" w:rsidTr="00350FBC">
        <w:tc>
          <w:tcPr>
            <w:tcW w:w="2835" w:type="dxa"/>
            <w:shd w:val="clear" w:color="auto" w:fill="auto"/>
          </w:tcPr>
          <w:p w:rsidR="00DB3B85" w:rsidRPr="00DB3B85" w:rsidRDefault="00DB3B85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  <w:r w:rsidRPr="00DB3B85">
              <w:rPr>
                <w:rFonts w:cs="Arial"/>
                <w:b/>
                <w:snapToGrid w:val="0"/>
                <w:szCs w:val="24"/>
                <w:lang w:val="en-US"/>
              </w:rPr>
              <w:t xml:space="preserve">Name </w:t>
            </w:r>
          </w:p>
        </w:tc>
        <w:tc>
          <w:tcPr>
            <w:tcW w:w="6237" w:type="dxa"/>
            <w:shd w:val="clear" w:color="auto" w:fill="auto"/>
          </w:tcPr>
          <w:p w:rsidR="00DB3B85" w:rsidRPr="00DB3B85" w:rsidRDefault="00DB3B85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</w:p>
        </w:tc>
      </w:tr>
      <w:tr w:rsidR="00DB3B85" w:rsidRPr="00DB3B85" w:rsidTr="00350FBC">
        <w:tc>
          <w:tcPr>
            <w:tcW w:w="2835" w:type="dxa"/>
            <w:shd w:val="clear" w:color="auto" w:fill="auto"/>
          </w:tcPr>
          <w:p w:rsidR="00DB3B85" w:rsidRPr="00DB3B85" w:rsidRDefault="00DB3B85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  <w:r w:rsidRPr="00DB3B85">
              <w:rPr>
                <w:rFonts w:cs="Arial"/>
                <w:b/>
                <w:snapToGrid w:val="0"/>
                <w:szCs w:val="24"/>
                <w:lang w:val="en-US"/>
              </w:rPr>
              <w:t>Position/function</w:t>
            </w:r>
          </w:p>
        </w:tc>
        <w:tc>
          <w:tcPr>
            <w:tcW w:w="6237" w:type="dxa"/>
            <w:shd w:val="clear" w:color="auto" w:fill="auto"/>
          </w:tcPr>
          <w:p w:rsidR="00DB3B85" w:rsidRPr="00DB3B85" w:rsidRDefault="00DB3B85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</w:p>
        </w:tc>
      </w:tr>
      <w:tr w:rsidR="00DB3B85" w:rsidRPr="00DB3B85" w:rsidTr="00350FBC">
        <w:tc>
          <w:tcPr>
            <w:tcW w:w="2835" w:type="dxa"/>
            <w:shd w:val="clear" w:color="auto" w:fill="auto"/>
          </w:tcPr>
          <w:p w:rsidR="00DB3B85" w:rsidRPr="00DB3B85" w:rsidRDefault="00DB3B85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  <w:r w:rsidRPr="00DB3B85">
              <w:rPr>
                <w:rFonts w:cs="Arial"/>
                <w:b/>
                <w:snapToGrid w:val="0"/>
                <w:szCs w:val="24"/>
                <w:lang w:val="en-US"/>
              </w:rPr>
              <w:t>Office address</w:t>
            </w:r>
          </w:p>
        </w:tc>
        <w:tc>
          <w:tcPr>
            <w:tcW w:w="6237" w:type="dxa"/>
            <w:shd w:val="clear" w:color="auto" w:fill="auto"/>
          </w:tcPr>
          <w:p w:rsidR="00DB3B85" w:rsidRPr="00DB3B85" w:rsidRDefault="00DB3B85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</w:p>
        </w:tc>
      </w:tr>
      <w:tr w:rsidR="00DB3B85" w:rsidRPr="00DB3B85" w:rsidTr="00350FBC">
        <w:tc>
          <w:tcPr>
            <w:tcW w:w="2835" w:type="dxa"/>
            <w:shd w:val="clear" w:color="auto" w:fill="auto"/>
          </w:tcPr>
          <w:p w:rsidR="00DB3B85" w:rsidRPr="00DB3B85" w:rsidRDefault="00DB3B85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  <w:r w:rsidRPr="00DB3B85">
              <w:rPr>
                <w:rFonts w:cs="Arial"/>
                <w:b/>
                <w:snapToGrid w:val="0"/>
                <w:szCs w:val="24"/>
                <w:lang w:val="en-US"/>
              </w:rPr>
              <w:t>Telephone</w:t>
            </w:r>
          </w:p>
        </w:tc>
        <w:tc>
          <w:tcPr>
            <w:tcW w:w="6237" w:type="dxa"/>
            <w:shd w:val="clear" w:color="auto" w:fill="auto"/>
          </w:tcPr>
          <w:p w:rsidR="00DB3B85" w:rsidRPr="00DB3B85" w:rsidRDefault="00DB3B85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</w:p>
        </w:tc>
      </w:tr>
      <w:tr w:rsidR="00DB3B85" w:rsidRPr="00DB3B85" w:rsidTr="00350FBC">
        <w:tc>
          <w:tcPr>
            <w:tcW w:w="2835" w:type="dxa"/>
            <w:shd w:val="clear" w:color="auto" w:fill="auto"/>
          </w:tcPr>
          <w:p w:rsidR="00DB3B85" w:rsidRPr="00DB3B85" w:rsidRDefault="00DB3B85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  <w:r w:rsidRPr="00DB3B85">
              <w:rPr>
                <w:rFonts w:cs="Arial"/>
                <w:b/>
                <w:snapToGrid w:val="0"/>
                <w:szCs w:val="24"/>
                <w:lang w:val="en-US"/>
              </w:rPr>
              <w:t>E-mail</w:t>
            </w:r>
          </w:p>
        </w:tc>
        <w:tc>
          <w:tcPr>
            <w:tcW w:w="6237" w:type="dxa"/>
            <w:shd w:val="clear" w:color="auto" w:fill="auto"/>
          </w:tcPr>
          <w:p w:rsidR="00DB3B85" w:rsidRPr="00DB3B85" w:rsidRDefault="00DB3B85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</w:p>
        </w:tc>
      </w:tr>
    </w:tbl>
    <w:p w:rsidR="00DB3B85" w:rsidRPr="00DB3B85" w:rsidRDefault="00DB3B85" w:rsidP="00DB3B85">
      <w:pPr>
        <w:rPr>
          <w:rFonts w:cs="Arial"/>
          <w:snapToGrid w:val="0"/>
          <w:szCs w:val="24"/>
          <w:lang w:val="en-US"/>
        </w:rPr>
      </w:pPr>
    </w:p>
    <w:p w:rsidR="00DB3B85" w:rsidRPr="00DB3B85" w:rsidRDefault="00DB3B85" w:rsidP="00DB3B85">
      <w:pPr>
        <w:shd w:val="clear" w:color="auto" w:fill="00B050"/>
        <w:rPr>
          <w:rFonts w:cs="Arial"/>
          <w:b/>
          <w:smallCaps/>
          <w:snapToGrid w:val="0"/>
          <w:color w:val="FFFFFF" w:themeColor="background1"/>
          <w:sz w:val="36"/>
          <w:szCs w:val="36"/>
          <w:lang w:val="en-US"/>
        </w:rPr>
      </w:pPr>
      <w:r w:rsidRPr="00DB3B85">
        <w:rPr>
          <w:rFonts w:cs="Arial"/>
          <w:b/>
          <w:smallCaps/>
          <w:snapToGrid w:val="0"/>
          <w:color w:val="FFFFFF" w:themeColor="background1"/>
          <w:sz w:val="36"/>
          <w:szCs w:val="36"/>
          <w:lang w:val="en-US"/>
        </w:rPr>
        <w:t>Experience and expertise</w:t>
      </w:r>
    </w:p>
    <w:p w:rsidR="00DB3B85" w:rsidRPr="00DB3B85" w:rsidRDefault="00DB3B85" w:rsidP="00DB3B85">
      <w:pPr>
        <w:rPr>
          <w:rFonts w:cs="Arial"/>
          <w:b/>
          <w:snapToGrid w:val="0"/>
          <w:szCs w:val="24"/>
          <w:lang w:val="en-US"/>
        </w:rPr>
      </w:pPr>
    </w:p>
    <w:p w:rsidR="00DB3B85" w:rsidRPr="00DB3B85" w:rsidRDefault="008D2192" w:rsidP="00DB3B85">
      <w:pPr>
        <w:rPr>
          <w:rFonts w:cs="Arial"/>
          <w:b/>
          <w:snapToGrid w:val="0"/>
          <w:szCs w:val="24"/>
          <w:lang w:val="en-US"/>
        </w:rPr>
      </w:pPr>
      <w:r>
        <w:rPr>
          <w:rFonts w:cs="Arial"/>
          <w:b/>
          <w:snapToGrid w:val="0"/>
          <w:szCs w:val="24"/>
          <w:lang w:val="en-US"/>
        </w:rPr>
        <w:t xml:space="preserve">Please </w:t>
      </w:r>
      <w:r w:rsidR="00DB3B85" w:rsidRPr="00DB3B85">
        <w:rPr>
          <w:rFonts w:cs="Arial"/>
          <w:b/>
          <w:snapToGrid w:val="0"/>
          <w:szCs w:val="24"/>
          <w:lang w:val="en-US"/>
        </w:rPr>
        <w:t xml:space="preserve">describe your experience in the area of </w:t>
      </w:r>
      <w:r w:rsidR="00DB3B85">
        <w:rPr>
          <w:rFonts w:cs="Arial"/>
          <w:b/>
          <w:snapToGrid w:val="0"/>
          <w:szCs w:val="24"/>
          <w:lang w:val="en-US"/>
        </w:rPr>
        <w:t>project</w:t>
      </w:r>
      <w:r w:rsidR="00BF6323">
        <w:rPr>
          <w:rFonts w:cs="Arial"/>
          <w:b/>
          <w:snapToGrid w:val="0"/>
          <w:szCs w:val="24"/>
          <w:lang w:val="en-US"/>
        </w:rPr>
        <w:t>/programme</w:t>
      </w:r>
      <w:r w:rsidR="00DB3B85">
        <w:rPr>
          <w:rFonts w:cs="Arial"/>
          <w:b/>
          <w:snapToGrid w:val="0"/>
          <w:szCs w:val="24"/>
          <w:lang w:val="en-US"/>
        </w:rPr>
        <w:t xml:space="preserve"> </w:t>
      </w:r>
      <w:r w:rsidR="00DB3B85" w:rsidRPr="00DB3B85">
        <w:rPr>
          <w:rFonts w:cs="Arial"/>
          <w:b/>
          <w:snapToGrid w:val="0"/>
          <w:szCs w:val="24"/>
          <w:lang w:val="en-US"/>
        </w:rPr>
        <w:t xml:space="preserve">evaluation. </w:t>
      </w:r>
    </w:p>
    <w:p w:rsidR="00DB3B85" w:rsidRPr="00DB3B85" w:rsidRDefault="00B319A9" w:rsidP="00DB3B85">
      <w:pPr>
        <w:rPr>
          <w:rFonts w:cs="Arial"/>
          <w:snapToGrid w:val="0"/>
          <w:szCs w:val="24"/>
          <w:lang w:val="en-US"/>
        </w:rPr>
      </w:pPr>
      <w:r>
        <w:rPr>
          <w:rFonts w:cs="Arial"/>
          <w:snapToGrid w:val="0"/>
          <w:szCs w:val="24"/>
          <w:lang w:val="en-US"/>
        </w:rPr>
        <w:t>(Please refer to section 6</w:t>
      </w:r>
      <w:bookmarkStart w:id="0" w:name="_GoBack"/>
      <w:bookmarkEnd w:id="0"/>
      <w:r w:rsidR="008D2192">
        <w:rPr>
          <w:rFonts w:cs="Arial"/>
          <w:snapToGrid w:val="0"/>
          <w:szCs w:val="24"/>
          <w:lang w:val="en-US"/>
        </w:rPr>
        <w:t>.1</w:t>
      </w:r>
      <w:r w:rsidR="00DB3B85" w:rsidRPr="00DB3B85">
        <w:rPr>
          <w:rFonts w:cs="Arial"/>
          <w:snapToGrid w:val="0"/>
          <w:szCs w:val="24"/>
          <w:lang w:val="en-US"/>
        </w:rPr>
        <w:t xml:space="preserve"> of the call for Tenders)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B3B85" w:rsidRPr="00DB3B85" w:rsidTr="00350FBC">
        <w:tc>
          <w:tcPr>
            <w:tcW w:w="9072" w:type="dxa"/>
          </w:tcPr>
          <w:p w:rsidR="00DB3B85" w:rsidRPr="00DB3B85" w:rsidRDefault="00DB3B85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</w:p>
        </w:tc>
      </w:tr>
    </w:tbl>
    <w:p w:rsidR="00DB3B85" w:rsidRPr="00DB3B85" w:rsidRDefault="00DB3B85" w:rsidP="00DB3B85">
      <w:pPr>
        <w:rPr>
          <w:rFonts w:cs="Arial"/>
          <w:b/>
          <w:snapToGrid w:val="0"/>
          <w:szCs w:val="24"/>
          <w:lang w:val="en-US"/>
        </w:rPr>
      </w:pPr>
    </w:p>
    <w:p w:rsidR="008D2192" w:rsidRDefault="00DB3B85" w:rsidP="00DB3B85">
      <w:pPr>
        <w:rPr>
          <w:rFonts w:cs="Arial"/>
          <w:b/>
          <w:snapToGrid w:val="0"/>
          <w:szCs w:val="24"/>
          <w:lang w:val="en-US"/>
        </w:rPr>
      </w:pPr>
      <w:r w:rsidRPr="00DB3B85">
        <w:rPr>
          <w:rFonts w:cs="Arial"/>
          <w:b/>
          <w:snapToGrid w:val="0"/>
          <w:szCs w:val="24"/>
          <w:lang w:val="en-US"/>
        </w:rPr>
        <w:t xml:space="preserve">Please briefly describe your </w:t>
      </w:r>
      <w:r w:rsidR="008D2192">
        <w:rPr>
          <w:rFonts w:cs="Arial"/>
          <w:b/>
          <w:snapToGrid w:val="0"/>
          <w:szCs w:val="24"/>
          <w:lang w:val="en-US"/>
        </w:rPr>
        <w:t>knowledge/</w:t>
      </w:r>
      <w:r w:rsidRPr="00DB3B85">
        <w:rPr>
          <w:rFonts w:cs="Arial"/>
          <w:b/>
          <w:snapToGrid w:val="0"/>
          <w:szCs w:val="24"/>
          <w:lang w:val="en-US"/>
        </w:rPr>
        <w:t>experience</w:t>
      </w:r>
      <w:r w:rsidRPr="00DB3B85">
        <w:rPr>
          <w:rFonts w:cs="Arial"/>
        </w:rPr>
        <w:t xml:space="preserve"> </w:t>
      </w:r>
      <w:r w:rsidR="008D2192">
        <w:rPr>
          <w:rFonts w:cs="Arial"/>
          <w:b/>
          <w:snapToGrid w:val="0"/>
          <w:szCs w:val="24"/>
          <w:lang w:val="en-US"/>
        </w:rPr>
        <w:t>(if any) of:</w:t>
      </w:r>
      <w:r w:rsidRPr="00DB3B85">
        <w:rPr>
          <w:rFonts w:cs="Arial"/>
          <w:b/>
          <w:snapToGrid w:val="0"/>
          <w:szCs w:val="24"/>
          <w:lang w:val="en-US"/>
        </w:rPr>
        <w:tab/>
      </w:r>
    </w:p>
    <w:p w:rsidR="008D2192" w:rsidRDefault="008D2192" w:rsidP="00DB3B85">
      <w:pPr>
        <w:pStyle w:val="ListParagraph"/>
        <w:numPr>
          <w:ilvl w:val="0"/>
          <w:numId w:val="17"/>
        </w:numPr>
        <w:rPr>
          <w:rFonts w:cs="Arial"/>
          <w:snapToGrid w:val="0"/>
          <w:szCs w:val="24"/>
          <w:lang w:val="en-US"/>
        </w:rPr>
      </w:pPr>
      <w:r w:rsidRPr="008D2192">
        <w:rPr>
          <w:rFonts w:cs="Arial"/>
          <w:snapToGrid w:val="0"/>
          <w:szCs w:val="24"/>
          <w:lang w:val="en-US"/>
        </w:rPr>
        <w:t>M</w:t>
      </w:r>
      <w:r w:rsidR="00DB3B85" w:rsidRPr="008D2192">
        <w:rPr>
          <w:rFonts w:cs="Arial"/>
          <w:snapToGrid w:val="0"/>
          <w:szCs w:val="24"/>
          <w:lang w:val="en-US"/>
        </w:rPr>
        <w:t>edicines’ research and development, especially Clinical Trials, Health Technology Assessment, Pharmacovigilance, and Pharmacoeconomics.</w:t>
      </w:r>
    </w:p>
    <w:p w:rsidR="008D2192" w:rsidRDefault="008D2192" w:rsidP="00DB3B85">
      <w:pPr>
        <w:pStyle w:val="ListParagraph"/>
        <w:numPr>
          <w:ilvl w:val="0"/>
          <w:numId w:val="17"/>
        </w:numPr>
        <w:rPr>
          <w:rFonts w:cs="Arial"/>
          <w:snapToGrid w:val="0"/>
          <w:szCs w:val="24"/>
          <w:lang w:val="en-US"/>
        </w:rPr>
      </w:pPr>
      <w:r>
        <w:rPr>
          <w:rFonts w:cs="Arial"/>
          <w:snapToGrid w:val="0"/>
          <w:szCs w:val="24"/>
          <w:lang w:val="en-US"/>
        </w:rPr>
        <w:t>P</w:t>
      </w:r>
      <w:r w:rsidR="00DB3B85" w:rsidRPr="008D2192">
        <w:rPr>
          <w:rFonts w:cs="Arial"/>
          <w:snapToGrid w:val="0"/>
          <w:szCs w:val="24"/>
          <w:lang w:val="en-US"/>
        </w:rPr>
        <w:t>ublic-private partnership (PPP) in healthcare especially between patients, industry, and academia</w:t>
      </w:r>
    </w:p>
    <w:p w:rsidR="008D2192" w:rsidRDefault="008D2192" w:rsidP="00DB3B85">
      <w:pPr>
        <w:pStyle w:val="ListParagraph"/>
        <w:numPr>
          <w:ilvl w:val="0"/>
          <w:numId w:val="17"/>
        </w:numPr>
        <w:rPr>
          <w:rFonts w:cs="Arial"/>
          <w:snapToGrid w:val="0"/>
          <w:szCs w:val="24"/>
          <w:lang w:val="en-US"/>
        </w:rPr>
      </w:pPr>
      <w:r>
        <w:rPr>
          <w:rFonts w:cs="Arial"/>
          <w:snapToGrid w:val="0"/>
          <w:szCs w:val="24"/>
          <w:lang w:val="en-US"/>
        </w:rPr>
        <w:t>S</w:t>
      </w:r>
      <w:r w:rsidR="00DB3B85" w:rsidRPr="008D2192">
        <w:rPr>
          <w:rFonts w:cs="Arial"/>
          <w:snapToGrid w:val="0"/>
          <w:szCs w:val="24"/>
          <w:lang w:val="en-US"/>
        </w:rPr>
        <w:t>cience education and commu</w:t>
      </w:r>
      <w:r>
        <w:rPr>
          <w:rFonts w:cs="Arial"/>
          <w:snapToGrid w:val="0"/>
          <w:szCs w:val="24"/>
          <w:lang w:val="en-US"/>
        </w:rPr>
        <w:t xml:space="preserve">nication to the general public </w:t>
      </w:r>
    </w:p>
    <w:p w:rsidR="00DB3B85" w:rsidRPr="008D2192" w:rsidRDefault="008D2192" w:rsidP="00DB3B85">
      <w:pPr>
        <w:pStyle w:val="ListParagraph"/>
        <w:numPr>
          <w:ilvl w:val="0"/>
          <w:numId w:val="17"/>
        </w:numPr>
        <w:rPr>
          <w:rFonts w:cs="Arial"/>
          <w:snapToGrid w:val="0"/>
          <w:szCs w:val="24"/>
          <w:lang w:val="en-US"/>
        </w:rPr>
      </w:pPr>
      <w:r>
        <w:rPr>
          <w:rFonts w:cs="Arial"/>
          <w:snapToGrid w:val="0"/>
          <w:szCs w:val="24"/>
          <w:lang w:val="en-US"/>
        </w:rPr>
        <w:t>P</w:t>
      </w:r>
      <w:r w:rsidR="00DB3B85" w:rsidRPr="008D2192">
        <w:rPr>
          <w:rFonts w:cs="Arial"/>
          <w:snapToGrid w:val="0"/>
          <w:szCs w:val="24"/>
          <w:lang w:val="en-US"/>
        </w:rPr>
        <w:t>atient and patient organisations’ involvement in healthcare, especially in the area of medicine’s research and development.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B3B85" w:rsidRPr="00DB3B85" w:rsidTr="00350FBC">
        <w:tc>
          <w:tcPr>
            <w:tcW w:w="9072" w:type="dxa"/>
          </w:tcPr>
          <w:p w:rsidR="00DB3B85" w:rsidRPr="00DB3B85" w:rsidRDefault="00DB3B85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</w:p>
          <w:p w:rsidR="00DB3B85" w:rsidRDefault="00DB3B85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</w:p>
          <w:p w:rsidR="008D2192" w:rsidRDefault="008D2192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</w:p>
          <w:p w:rsidR="008D2192" w:rsidRDefault="008D2192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</w:p>
          <w:p w:rsidR="008D2192" w:rsidRDefault="008D2192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</w:p>
          <w:p w:rsidR="008D2192" w:rsidRDefault="008D2192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</w:p>
          <w:p w:rsidR="008D2192" w:rsidRDefault="008D2192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</w:p>
          <w:p w:rsidR="008D2192" w:rsidRDefault="008D2192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</w:p>
          <w:p w:rsidR="008D2192" w:rsidRDefault="008D2192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</w:p>
          <w:p w:rsidR="008D2192" w:rsidRDefault="008D2192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</w:p>
          <w:p w:rsidR="008D2192" w:rsidRPr="00DB3B85" w:rsidRDefault="008D2192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rPr>
                <w:rFonts w:cs="Arial"/>
                <w:b/>
                <w:snapToGrid w:val="0"/>
                <w:szCs w:val="24"/>
                <w:lang w:val="en-US"/>
              </w:rPr>
            </w:pPr>
          </w:p>
        </w:tc>
      </w:tr>
    </w:tbl>
    <w:p w:rsidR="00DB3B85" w:rsidRPr="00DB3B85" w:rsidRDefault="00DB3B85" w:rsidP="00DB3B85">
      <w:pPr>
        <w:rPr>
          <w:rFonts w:cs="Arial"/>
          <w:b/>
          <w:snapToGrid w:val="0"/>
          <w:szCs w:val="24"/>
          <w:lang w:val="en-US"/>
        </w:rPr>
      </w:pPr>
    </w:p>
    <w:p w:rsidR="00DB3B85" w:rsidRPr="00DB3B85" w:rsidRDefault="00DB3B85" w:rsidP="00DB3B85">
      <w:pPr>
        <w:rPr>
          <w:rFonts w:cs="Arial"/>
          <w:b/>
          <w:smallCaps/>
          <w:snapToGrid w:val="0"/>
          <w:sz w:val="28"/>
          <w:szCs w:val="28"/>
          <w:u w:val="single"/>
          <w:lang w:val="en-US"/>
        </w:rPr>
      </w:pPr>
    </w:p>
    <w:p w:rsidR="00DB3B85" w:rsidRPr="00DB3B85" w:rsidRDefault="00DB3B85" w:rsidP="00DB3B85">
      <w:pPr>
        <w:shd w:val="clear" w:color="auto" w:fill="00B050"/>
        <w:rPr>
          <w:rFonts w:cs="Arial"/>
          <w:b/>
          <w:smallCaps/>
          <w:snapToGrid w:val="0"/>
          <w:color w:val="FFFFFF" w:themeColor="background1"/>
          <w:sz w:val="36"/>
          <w:szCs w:val="36"/>
          <w:lang w:val="en-US"/>
        </w:rPr>
      </w:pPr>
      <w:r w:rsidRPr="00DB3B85">
        <w:rPr>
          <w:rFonts w:cs="Arial"/>
          <w:b/>
          <w:smallCaps/>
          <w:snapToGrid w:val="0"/>
          <w:color w:val="FFFFFF" w:themeColor="background1"/>
          <w:sz w:val="36"/>
          <w:szCs w:val="36"/>
          <w:lang w:val="en-US"/>
        </w:rPr>
        <w:lastRenderedPageBreak/>
        <w:t>description of offer</w:t>
      </w:r>
    </w:p>
    <w:p w:rsidR="00DB3B85" w:rsidRPr="00DB3B85" w:rsidRDefault="00DB3B85" w:rsidP="00DB3B85">
      <w:pPr>
        <w:jc w:val="both"/>
        <w:rPr>
          <w:rFonts w:cs="Arial"/>
          <w:b/>
          <w:snapToGrid w:val="0"/>
          <w:szCs w:val="24"/>
          <w:lang w:val="en-US"/>
        </w:rPr>
      </w:pPr>
      <w:r w:rsidRPr="00DB3B85">
        <w:rPr>
          <w:rFonts w:cs="Arial"/>
          <w:b/>
          <w:snapToGrid w:val="0"/>
          <w:szCs w:val="24"/>
          <w:lang w:val="en-US"/>
        </w:rPr>
        <w:t>2.1 Technical part</w:t>
      </w:r>
    </w:p>
    <w:p w:rsidR="00DB3B85" w:rsidRPr="00DB3B85" w:rsidRDefault="00DB3B85" w:rsidP="00D74B63">
      <w:pPr>
        <w:jc w:val="both"/>
        <w:rPr>
          <w:rFonts w:cs="Arial"/>
          <w:snapToGrid w:val="0"/>
          <w:szCs w:val="24"/>
          <w:lang w:val="en-US"/>
        </w:rPr>
      </w:pPr>
      <w:r w:rsidRPr="00DB3B85">
        <w:rPr>
          <w:rFonts w:cs="Arial"/>
          <w:snapToGrid w:val="0"/>
          <w:szCs w:val="24"/>
          <w:lang w:val="en-US"/>
        </w:rPr>
        <w:t>Please use this part to describe how you intend to deliver th</w:t>
      </w:r>
      <w:r w:rsidR="00BF6323">
        <w:rPr>
          <w:rFonts w:cs="Arial"/>
          <w:snapToGrid w:val="0"/>
          <w:szCs w:val="24"/>
          <w:lang w:val="en-US"/>
        </w:rPr>
        <w:t>e service described in the Call T</w:t>
      </w:r>
      <w:r w:rsidRPr="00DB3B85">
        <w:rPr>
          <w:rFonts w:cs="Arial"/>
          <w:snapToGrid w:val="0"/>
          <w:szCs w:val="24"/>
          <w:lang w:val="en-US"/>
        </w:rPr>
        <w:t>ender</w:t>
      </w:r>
      <w:r w:rsidR="00D74B63">
        <w:rPr>
          <w:rFonts w:cs="Arial"/>
          <w:snapToGrid w:val="0"/>
          <w:szCs w:val="24"/>
          <w:lang w:val="en-US"/>
        </w:rPr>
        <w:t>s</w:t>
      </w:r>
      <w:r w:rsidRPr="00DB3B85">
        <w:rPr>
          <w:rFonts w:cs="Arial"/>
          <w:snapToGrid w:val="0"/>
          <w:szCs w:val="24"/>
          <w:lang w:val="en-US"/>
        </w:rPr>
        <w:t xml:space="preserve"> highlighting the following: </w:t>
      </w:r>
    </w:p>
    <w:p w:rsidR="00DB3B85" w:rsidRPr="00DB3B85" w:rsidRDefault="00DB3B85" w:rsidP="00D74B63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snapToGrid w:val="0"/>
          <w:szCs w:val="24"/>
          <w:lang w:val="en-US"/>
        </w:rPr>
      </w:pPr>
      <w:r w:rsidRPr="00DB3B85">
        <w:rPr>
          <w:rFonts w:cs="Arial"/>
          <w:snapToGrid w:val="0"/>
          <w:szCs w:val="24"/>
          <w:lang w:val="en-US"/>
        </w:rPr>
        <w:t xml:space="preserve">Overview of your approach to the evaluation </w:t>
      </w:r>
      <w:r w:rsidR="00D74B63">
        <w:rPr>
          <w:rFonts w:cs="Arial"/>
          <w:snapToGrid w:val="0"/>
          <w:szCs w:val="24"/>
          <w:lang w:val="en-US"/>
        </w:rPr>
        <w:t>of the EUPATI project</w:t>
      </w:r>
    </w:p>
    <w:p w:rsidR="00DB3B85" w:rsidRPr="00DB3B85" w:rsidRDefault="00DB3B85" w:rsidP="00D74B63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snapToGrid w:val="0"/>
          <w:szCs w:val="24"/>
          <w:lang w:val="en-US"/>
        </w:rPr>
      </w:pPr>
      <w:r w:rsidRPr="00DB3B85">
        <w:rPr>
          <w:rFonts w:cs="Arial"/>
          <w:snapToGrid w:val="0"/>
          <w:szCs w:val="24"/>
          <w:lang w:val="en-US"/>
        </w:rPr>
        <w:t>Proposal for data gathering during the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B3B85" w:rsidRPr="00DB3B85" w:rsidTr="00350FBC">
        <w:tc>
          <w:tcPr>
            <w:tcW w:w="9286" w:type="dxa"/>
          </w:tcPr>
          <w:p w:rsidR="00DB3B85" w:rsidRPr="00DB3B85" w:rsidRDefault="00DB3B85" w:rsidP="00350FBC">
            <w:pPr>
              <w:jc w:val="both"/>
              <w:rPr>
                <w:rFonts w:cs="Arial"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jc w:val="both"/>
              <w:rPr>
                <w:rFonts w:cs="Arial"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jc w:val="both"/>
              <w:rPr>
                <w:rFonts w:cs="Arial"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jc w:val="both"/>
              <w:rPr>
                <w:rFonts w:cs="Arial"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jc w:val="both"/>
              <w:rPr>
                <w:rFonts w:cs="Arial"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jc w:val="both"/>
              <w:rPr>
                <w:rFonts w:cs="Arial"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jc w:val="both"/>
              <w:rPr>
                <w:rFonts w:cs="Arial"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jc w:val="both"/>
              <w:rPr>
                <w:rFonts w:cs="Arial"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jc w:val="both"/>
              <w:rPr>
                <w:rFonts w:cs="Arial"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jc w:val="both"/>
              <w:rPr>
                <w:rFonts w:cs="Arial"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jc w:val="both"/>
              <w:rPr>
                <w:rFonts w:cs="Arial"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jc w:val="both"/>
              <w:rPr>
                <w:rFonts w:cs="Arial"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jc w:val="both"/>
              <w:rPr>
                <w:rFonts w:cs="Arial"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jc w:val="both"/>
              <w:rPr>
                <w:rFonts w:cs="Arial"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jc w:val="both"/>
              <w:rPr>
                <w:rFonts w:cs="Arial"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jc w:val="both"/>
              <w:rPr>
                <w:rFonts w:cs="Arial"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jc w:val="both"/>
              <w:rPr>
                <w:rFonts w:cs="Arial"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jc w:val="both"/>
              <w:rPr>
                <w:rFonts w:cs="Arial"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jc w:val="both"/>
              <w:rPr>
                <w:rFonts w:cs="Arial"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jc w:val="both"/>
              <w:rPr>
                <w:rFonts w:cs="Arial"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jc w:val="both"/>
              <w:rPr>
                <w:rFonts w:cs="Arial"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jc w:val="both"/>
              <w:rPr>
                <w:rFonts w:cs="Arial"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jc w:val="both"/>
              <w:rPr>
                <w:rFonts w:cs="Arial"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jc w:val="both"/>
              <w:rPr>
                <w:rFonts w:cs="Arial"/>
                <w:snapToGrid w:val="0"/>
                <w:szCs w:val="24"/>
                <w:lang w:val="en-US"/>
              </w:rPr>
            </w:pPr>
          </w:p>
        </w:tc>
      </w:tr>
    </w:tbl>
    <w:p w:rsidR="00DB3B85" w:rsidRPr="00DB3B85" w:rsidRDefault="00DB3B85" w:rsidP="00DB3B85">
      <w:pPr>
        <w:jc w:val="both"/>
        <w:rPr>
          <w:rFonts w:cs="Arial"/>
          <w:snapToGrid w:val="0"/>
          <w:szCs w:val="24"/>
          <w:lang w:val="en-US"/>
        </w:rPr>
      </w:pPr>
    </w:p>
    <w:p w:rsidR="00DB3B85" w:rsidRPr="00DB3B85" w:rsidRDefault="00DB3B85" w:rsidP="00DB3B85">
      <w:pPr>
        <w:jc w:val="both"/>
        <w:rPr>
          <w:rFonts w:cs="Arial"/>
          <w:snapToGrid w:val="0"/>
          <w:szCs w:val="24"/>
          <w:lang w:val="en-US"/>
        </w:rPr>
      </w:pPr>
      <w:r w:rsidRPr="00DB3B85">
        <w:rPr>
          <w:rFonts w:cs="Arial"/>
          <w:b/>
          <w:snapToGrid w:val="0"/>
          <w:szCs w:val="24"/>
          <w:lang w:val="en-US"/>
        </w:rPr>
        <w:lastRenderedPageBreak/>
        <w:t>2.2 Financial part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B3B85" w:rsidRPr="00DB3B85" w:rsidTr="00350FBC">
        <w:tc>
          <w:tcPr>
            <w:tcW w:w="9286" w:type="dxa"/>
          </w:tcPr>
          <w:p w:rsidR="00DB3B85" w:rsidRPr="00DB3B85" w:rsidRDefault="00DB3B85" w:rsidP="00350FBC">
            <w:pPr>
              <w:jc w:val="both"/>
              <w:rPr>
                <w:rFonts w:cs="Arial"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jc w:val="both"/>
              <w:rPr>
                <w:rFonts w:cs="Arial"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jc w:val="both"/>
              <w:rPr>
                <w:rFonts w:cs="Arial"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jc w:val="both"/>
              <w:rPr>
                <w:rFonts w:cs="Arial"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jc w:val="both"/>
              <w:rPr>
                <w:rFonts w:cs="Arial"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jc w:val="both"/>
              <w:rPr>
                <w:rFonts w:cs="Arial"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jc w:val="both"/>
              <w:rPr>
                <w:rFonts w:cs="Arial"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jc w:val="both"/>
              <w:rPr>
                <w:rFonts w:cs="Arial"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jc w:val="both"/>
              <w:rPr>
                <w:rFonts w:cs="Arial"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jc w:val="both"/>
              <w:rPr>
                <w:rFonts w:cs="Arial"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jc w:val="both"/>
              <w:rPr>
                <w:rFonts w:cs="Arial"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jc w:val="both"/>
              <w:rPr>
                <w:rFonts w:cs="Arial"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jc w:val="both"/>
              <w:rPr>
                <w:rFonts w:cs="Arial"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jc w:val="both"/>
              <w:rPr>
                <w:rFonts w:cs="Arial"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jc w:val="both"/>
              <w:rPr>
                <w:rFonts w:cs="Arial"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jc w:val="both"/>
              <w:rPr>
                <w:rFonts w:cs="Arial"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jc w:val="both"/>
              <w:rPr>
                <w:rFonts w:cs="Arial"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jc w:val="both"/>
              <w:rPr>
                <w:rFonts w:cs="Arial"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jc w:val="both"/>
              <w:rPr>
                <w:rFonts w:cs="Arial"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jc w:val="both"/>
              <w:rPr>
                <w:rFonts w:cs="Arial"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jc w:val="both"/>
              <w:rPr>
                <w:rFonts w:cs="Arial"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jc w:val="both"/>
              <w:rPr>
                <w:rFonts w:cs="Arial"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jc w:val="both"/>
              <w:rPr>
                <w:rFonts w:cs="Arial"/>
                <w:snapToGrid w:val="0"/>
                <w:szCs w:val="24"/>
                <w:lang w:val="en-US"/>
              </w:rPr>
            </w:pPr>
          </w:p>
          <w:p w:rsidR="00DB3B85" w:rsidRPr="00DB3B85" w:rsidRDefault="00DB3B85" w:rsidP="00350FBC">
            <w:pPr>
              <w:jc w:val="both"/>
              <w:rPr>
                <w:rFonts w:cs="Arial"/>
                <w:snapToGrid w:val="0"/>
                <w:szCs w:val="24"/>
                <w:lang w:val="en-US"/>
              </w:rPr>
            </w:pPr>
          </w:p>
        </w:tc>
      </w:tr>
    </w:tbl>
    <w:p w:rsidR="00DB3B85" w:rsidRPr="00DB3B85" w:rsidRDefault="00DB3B85" w:rsidP="00DB3B85">
      <w:pPr>
        <w:jc w:val="both"/>
        <w:rPr>
          <w:rFonts w:cs="Arial"/>
          <w:snapToGrid w:val="0"/>
          <w:szCs w:val="24"/>
          <w:lang w:val="en-US"/>
        </w:rPr>
      </w:pPr>
    </w:p>
    <w:p w:rsidR="0024156A" w:rsidRPr="00DB3B85" w:rsidRDefault="0024156A" w:rsidP="00E30F3B">
      <w:pPr>
        <w:spacing w:line="276" w:lineRule="auto"/>
        <w:rPr>
          <w:rFonts w:cs="Arial"/>
        </w:rPr>
      </w:pPr>
    </w:p>
    <w:sectPr w:rsidR="0024156A" w:rsidRPr="00DB3B85" w:rsidSect="00E24DE6">
      <w:headerReference w:type="default" r:id="rId9"/>
      <w:footerReference w:type="default" r:id="rId10"/>
      <w:pgSz w:w="11906" w:h="16838"/>
      <w:pgMar w:top="2694" w:right="1440" w:bottom="2127" w:left="1440" w:header="648" w:footer="6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C2F" w:rsidRDefault="006D6C2F">
      <w:r>
        <w:separator/>
      </w:r>
    </w:p>
  </w:endnote>
  <w:endnote w:type="continuationSeparator" w:id="0">
    <w:p w:rsidR="006D6C2F" w:rsidRDefault="006D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54" w:rsidRPr="001550A9" w:rsidRDefault="004B5AEB" w:rsidP="00473AE7">
    <w:pPr>
      <w:pBdr>
        <w:top w:val="single" w:sz="4" w:space="1" w:color="95B3D7"/>
      </w:pBdr>
      <w:overflowPunct/>
      <w:textAlignment w:val="auto"/>
      <w:rPr>
        <w:rFonts w:ascii="Verdana" w:hAnsi="Verdana"/>
        <w:color w:val="365F91"/>
        <w:sz w:val="16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5379720</wp:posOffset>
          </wp:positionH>
          <wp:positionV relativeFrom="paragraph">
            <wp:posOffset>106680</wp:posOffset>
          </wp:positionV>
          <wp:extent cx="352425" cy="352425"/>
          <wp:effectExtent l="0" t="0" r="9525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3954" w:rsidRPr="00135C76">
      <w:rPr>
        <w:rFonts w:ascii="Verdana" w:hAnsi="Verdana"/>
        <w:b/>
        <w:color w:val="365F91"/>
        <w:sz w:val="16"/>
        <w:lang w:val="en-US"/>
      </w:rPr>
      <w:t>European Patients</w:t>
    </w:r>
    <w:r w:rsidR="00753954">
      <w:rPr>
        <w:rFonts w:ascii="Verdana" w:hAnsi="Verdana"/>
        <w:b/>
        <w:color w:val="365F91"/>
        <w:sz w:val="16"/>
        <w:lang w:val="en-US"/>
      </w:rPr>
      <w:t>’</w:t>
    </w:r>
    <w:r w:rsidR="00753954" w:rsidRPr="00135C76">
      <w:rPr>
        <w:rFonts w:ascii="Verdana" w:hAnsi="Verdana"/>
        <w:b/>
        <w:color w:val="365F91"/>
        <w:sz w:val="16"/>
        <w:lang w:val="en-US"/>
      </w:rPr>
      <w:t xml:space="preserve"> Academy on Therapeutic Innovation </w:t>
    </w:r>
    <w:r w:rsidR="00753954" w:rsidRPr="00135C76">
      <w:rPr>
        <w:rFonts w:ascii="Verdana" w:hAnsi="Verdana"/>
        <w:color w:val="365F91"/>
        <w:sz w:val="16"/>
        <w:lang w:val="en-US"/>
      </w:rPr>
      <w:t xml:space="preserve">(EUPATI) </w:t>
    </w:r>
    <w:r w:rsidR="00753954" w:rsidRPr="00135C76">
      <w:rPr>
        <w:rFonts w:ascii="Verdana" w:hAnsi="Verdana"/>
        <w:color w:val="365F91"/>
        <w:sz w:val="16"/>
        <w:lang w:val="en-US"/>
      </w:rPr>
      <w:br/>
    </w:r>
    <w:r w:rsidR="00753954">
      <w:rPr>
        <w:rFonts w:ascii="Verdana" w:hAnsi="Verdana"/>
        <w:color w:val="365F91"/>
        <w:sz w:val="16"/>
        <w:lang w:val="en-US"/>
      </w:rPr>
      <w:t xml:space="preserve">c/o </w:t>
    </w:r>
    <w:r w:rsidR="00753954" w:rsidRPr="001550A9">
      <w:rPr>
        <w:rFonts w:ascii="Verdana" w:hAnsi="Verdana"/>
        <w:color w:val="365F91"/>
        <w:sz w:val="16"/>
        <w:lang w:val="en-US"/>
      </w:rPr>
      <w:t>European Patients' Forum (EPF)</w:t>
    </w:r>
    <w:r w:rsidR="00753954">
      <w:rPr>
        <w:rFonts w:ascii="Verdana" w:hAnsi="Verdana"/>
        <w:color w:val="365F91"/>
        <w:sz w:val="16"/>
        <w:lang w:val="en-US"/>
      </w:rPr>
      <w:t xml:space="preserve">, </w:t>
    </w:r>
    <w:r w:rsidR="00753954" w:rsidRPr="00BE5010">
      <w:rPr>
        <w:rFonts w:ascii="Verdana" w:hAnsi="Verdana"/>
        <w:color w:val="365F91"/>
        <w:sz w:val="16"/>
        <w:lang w:val="en-US"/>
      </w:rPr>
      <w:t>Rue du Commerce 31</w:t>
    </w:r>
    <w:r w:rsidR="00753954" w:rsidRPr="001550A9">
      <w:rPr>
        <w:rFonts w:ascii="Verdana" w:hAnsi="Verdana"/>
        <w:color w:val="365F91"/>
        <w:sz w:val="16"/>
        <w:lang w:val="en-US"/>
      </w:rPr>
      <w:t xml:space="preserve">, </w:t>
    </w:r>
    <w:r w:rsidR="00753954">
      <w:rPr>
        <w:rFonts w:ascii="Verdana" w:hAnsi="Verdana"/>
        <w:color w:val="365F91"/>
        <w:sz w:val="16"/>
        <w:lang w:val="en-US"/>
      </w:rPr>
      <w:t>1000</w:t>
    </w:r>
    <w:r w:rsidR="00753954" w:rsidRPr="001550A9">
      <w:rPr>
        <w:rFonts w:ascii="Verdana" w:hAnsi="Verdana"/>
        <w:color w:val="365F91"/>
        <w:sz w:val="16"/>
        <w:lang w:val="en-US"/>
      </w:rPr>
      <w:t xml:space="preserve"> Brussels, BELGIUM</w:t>
    </w:r>
    <w:r w:rsidR="00753954" w:rsidRPr="00135C76">
      <w:rPr>
        <w:rFonts w:ascii="Verdana" w:hAnsi="Verdana"/>
        <w:color w:val="365F91"/>
        <w:sz w:val="16"/>
        <w:lang w:val="en-US"/>
      </w:rPr>
      <w:br/>
    </w:r>
    <w:r w:rsidR="00753954">
      <w:rPr>
        <w:rFonts w:ascii="Verdana" w:hAnsi="Verdana"/>
        <w:color w:val="365F91"/>
        <w:sz w:val="16"/>
        <w:lang w:val="en-US"/>
      </w:rPr>
      <w:t>Em</w:t>
    </w:r>
    <w:r w:rsidR="00753954" w:rsidRPr="001550A9">
      <w:rPr>
        <w:rFonts w:ascii="Verdana" w:hAnsi="Verdana"/>
        <w:color w:val="365F91"/>
        <w:sz w:val="16"/>
        <w:lang w:val="en-US"/>
      </w:rPr>
      <w:t>ail: info@patientsacademy.eu</w:t>
    </w:r>
    <w:r w:rsidR="00753954">
      <w:rPr>
        <w:rFonts w:ascii="Verdana" w:hAnsi="Verdana"/>
        <w:color w:val="365F91"/>
        <w:sz w:val="16"/>
        <w:lang w:val="en-US"/>
      </w:rPr>
      <w:t xml:space="preserve"> - </w:t>
    </w:r>
    <w:r w:rsidR="00753954" w:rsidRPr="001550A9">
      <w:rPr>
        <w:rFonts w:ascii="Verdana" w:hAnsi="Verdana"/>
        <w:color w:val="365F91"/>
        <w:sz w:val="16"/>
        <w:lang w:val="en-US"/>
      </w:rPr>
      <w:t>Web: www.patientsacademy.eu - Twitter: @eupatients</w:t>
    </w:r>
    <w:r w:rsidR="00753954">
      <w:rPr>
        <w:rFonts w:ascii="Verdana" w:hAnsi="Verdana"/>
        <w:color w:val="365F91"/>
        <w:sz w:val="16"/>
        <w:lang w:val="en-US"/>
      </w:rPr>
      <w:tab/>
    </w:r>
    <w:r w:rsidR="00753954" w:rsidRPr="005B737E">
      <w:rPr>
        <w:rFonts w:ascii="Verdana" w:hAnsi="Verdana"/>
        <w:color w:val="365F91"/>
        <w:sz w:val="16"/>
        <w:lang w:val="en-US"/>
      </w:rPr>
      <w:t>[</w:t>
    </w:r>
    <w:r w:rsidR="00753954" w:rsidRPr="005B737E">
      <w:rPr>
        <w:rFonts w:ascii="Verdana" w:hAnsi="Verdana"/>
        <w:color w:val="365F91"/>
        <w:sz w:val="16"/>
        <w:lang w:val="en-US"/>
      </w:rPr>
      <w:fldChar w:fldCharType="begin"/>
    </w:r>
    <w:r w:rsidR="00753954" w:rsidRPr="005B737E">
      <w:rPr>
        <w:rFonts w:ascii="Verdana" w:hAnsi="Verdana"/>
        <w:color w:val="365F91"/>
        <w:sz w:val="16"/>
        <w:lang w:val="en-US"/>
      </w:rPr>
      <w:instrText>PAGE   \* MERGEFORMAT</w:instrText>
    </w:r>
    <w:r w:rsidR="00753954" w:rsidRPr="005B737E">
      <w:rPr>
        <w:rFonts w:ascii="Verdana" w:hAnsi="Verdana"/>
        <w:color w:val="365F91"/>
        <w:sz w:val="16"/>
        <w:lang w:val="en-US"/>
      </w:rPr>
      <w:fldChar w:fldCharType="separate"/>
    </w:r>
    <w:r w:rsidR="00B319A9">
      <w:rPr>
        <w:rFonts w:ascii="Verdana" w:hAnsi="Verdana"/>
        <w:noProof/>
        <w:color w:val="365F91"/>
        <w:sz w:val="16"/>
        <w:lang w:val="en-US"/>
      </w:rPr>
      <w:t>2</w:t>
    </w:r>
    <w:r w:rsidR="00753954" w:rsidRPr="005B737E">
      <w:rPr>
        <w:rFonts w:ascii="Verdana" w:hAnsi="Verdana"/>
        <w:color w:val="365F91"/>
        <w:sz w:val="16"/>
        <w:lang w:val="en-US"/>
      </w:rPr>
      <w:fldChar w:fldCharType="end"/>
    </w:r>
    <w:r w:rsidR="00753954">
      <w:rPr>
        <w:rFonts w:ascii="Verdana" w:hAnsi="Verdana"/>
        <w:color w:val="365F91"/>
        <w:sz w:val="16"/>
        <w:lang w:val="en-US"/>
      </w:rPr>
      <w:t xml:space="preserve"> / </w:t>
    </w:r>
    <w:r w:rsidR="00753954" w:rsidRPr="0016063A">
      <w:rPr>
        <w:rFonts w:ascii="Verdana" w:hAnsi="Verdana"/>
        <w:color w:val="365F91"/>
        <w:sz w:val="16"/>
        <w:lang w:val="en-US"/>
      </w:rPr>
      <w:fldChar w:fldCharType="begin"/>
    </w:r>
    <w:r w:rsidR="00753954" w:rsidRPr="0016063A">
      <w:rPr>
        <w:rFonts w:ascii="Verdana" w:hAnsi="Verdana"/>
        <w:color w:val="365F91"/>
        <w:sz w:val="16"/>
        <w:lang w:val="en-US"/>
      </w:rPr>
      <w:instrText xml:space="preserve"> NUMPAGES  </w:instrText>
    </w:r>
    <w:r w:rsidR="00753954" w:rsidRPr="0016063A">
      <w:rPr>
        <w:rFonts w:ascii="Verdana" w:hAnsi="Verdana"/>
        <w:color w:val="365F91"/>
        <w:sz w:val="16"/>
        <w:lang w:val="en-US"/>
      </w:rPr>
      <w:fldChar w:fldCharType="separate"/>
    </w:r>
    <w:r w:rsidR="00B319A9">
      <w:rPr>
        <w:rFonts w:ascii="Verdana" w:hAnsi="Verdana"/>
        <w:noProof/>
        <w:color w:val="365F91"/>
        <w:sz w:val="16"/>
        <w:lang w:val="en-US"/>
      </w:rPr>
      <w:t>5</w:t>
    </w:r>
    <w:r w:rsidR="00753954" w:rsidRPr="0016063A">
      <w:rPr>
        <w:rFonts w:ascii="Verdana" w:hAnsi="Verdana"/>
        <w:color w:val="365F91"/>
        <w:sz w:val="16"/>
        <w:lang w:val="en-US"/>
      </w:rPr>
      <w:fldChar w:fldCharType="end"/>
    </w:r>
    <w:r w:rsidR="00753954">
      <w:rPr>
        <w:rFonts w:ascii="Verdana" w:hAnsi="Verdana"/>
        <w:color w:val="365F91"/>
        <w:sz w:val="16"/>
        <w:lang w:val="en-US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C2F" w:rsidRDefault="006D6C2F">
      <w:r>
        <w:separator/>
      </w:r>
    </w:p>
  </w:footnote>
  <w:footnote w:type="continuationSeparator" w:id="0">
    <w:p w:rsidR="006D6C2F" w:rsidRDefault="006D6C2F">
      <w:r>
        <w:continuationSeparator/>
      </w:r>
    </w:p>
  </w:footnote>
  <w:footnote w:id="1">
    <w:p w:rsidR="00DB3B85" w:rsidRPr="00DB3B85" w:rsidRDefault="00DB3B85" w:rsidP="00DB3B85">
      <w:pPr>
        <w:pStyle w:val="FootnoteText"/>
        <w:ind w:left="142" w:hanging="142"/>
        <w:jc w:val="both"/>
        <w:rPr>
          <w:rFonts w:asciiTheme="minorHAnsi" w:hAnsiTheme="minorHAnsi"/>
          <w:sz w:val="18"/>
          <w:szCs w:val="18"/>
        </w:rPr>
      </w:pPr>
      <w:r>
        <w:rPr>
          <w:rStyle w:val="FootnoteReference"/>
          <w:rFonts w:eastAsia="Times"/>
        </w:rPr>
        <w:footnoteRef/>
      </w:r>
      <w:r>
        <w:t xml:space="preserve"> </w:t>
      </w:r>
      <w:r w:rsidRPr="00DB3B85">
        <w:rPr>
          <w:rFonts w:asciiTheme="minorHAnsi" w:hAnsiTheme="minorHAnsi"/>
          <w:sz w:val="18"/>
          <w:szCs w:val="18"/>
        </w:rPr>
        <w:t xml:space="preserve">Please indicate the official name of the company/organisation/institution etc. </w:t>
      </w:r>
    </w:p>
    <w:p w:rsidR="00DB3B85" w:rsidRPr="00B64149" w:rsidRDefault="00DB3B85" w:rsidP="00DB3B85">
      <w:pPr>
        <w:pStyle w:val="FootnoteText"/>
        <w:ind w:left="142"/>
        <w:jc w:val="both"/>
        <w:rPr>
          <w:rFonts w:asciiTheme="minorHAnsi" w:hAnsiTheme="minorHAnsi"/>
          <w:lang w:val="hu-HU"/>
        </w:rPr>
      </w:pPr>
      <w:r w:rsidRPr="00DB3B85">
        <w:rPr>
          <w:rFonts w:asciiTheme="minorHAnsi" w:hAnsiTheme="minorHAnsi"/>
          <w:sz w:val="18"/>
          <w:szCs w:val="18"/>
        </w:rPr>
        <w:t>Only if the tenderer is a natural person indicate his/her name: in this case the information for ‘contact person’ and for the ‘person authorised to represent the tenderer and to sign the contract’ must be left blank.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54" w:rsidRDefault="00753954" w:rsidP="00E30F3B">
    <w:pPr>
      <w:pStyle w:val="Header"/>
      <w:ind w:left="-142" w:right="662"/>
      <w:jc w:val="right"/>
    </w:pPr>
    <w:r>
      <w:tab/>
    </w:r>
    <w:r>
      <w:tab/>
    </w:r>
    <w:r w:rsidR="004B5AEB">
      <w:rPr>
        <w:noProof/>
        <w:lang w:val="en-GB" w:eastAsia="en-GB"/>
      </w:rPr>
      <w:drawing>
        <wp:inline distT="0" distB="0" distL="0" distR="0">
          <wp:extent cx="1380490" cy="957580"/>
          <wp:effectExtent l="0" t="0" r="0" b="0"/>
          <wp:docPr id="1" name="Bild 1" descr="Beschreibung: EUPATI-Logo-web-upd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EUPATI-Logo-web-upd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4C7"/>
    <w:multiLevelType w:val="hybridMultilevel"/>
    <w:tmpl w:val="0E96F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B03EE"/>
    <w:multiLevelType w:val="hybridMultilevel"/>
    <w:tmpl w:val="E990D9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14D33"/>
    <w:multiLevelType w:val="hybridMultilevel"/>
    <w:tmpl w:val="D9844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6260C5"/>
    <w:multiLevelType w:val="hybridMultilevel"/>
    <w:tmpl w:val="4E1033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A3FFC"/>
    <w:multiLevelType w:val="hybridMultilevel"/>
    <w:tmpl w:val="AA88C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525BF"/>
    <w:multiLevelType w:val="hybridMultilevel"/>
    <w:tmpl w:val="05B42B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533BD"/>
    <w:multiLevelType w:val="multilevel"/>
    <w:tmpl w:val="7B222F60"/>
    <w:styleLink w:val="Heading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3AB74E71"/>
    <w:multiLevelType w:val="hybridMultilevel"/>
    <w:tmpl w:val="F2E60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B94DCE"/>
    <w:multiLevelType w:val="hybridMultilevel"/>
    <w:tmpl w:val="522E2D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47B82"/>
    <w:multiLevelType w:val="hybridMultilevel"/>
    <w:tmpl w:val="1520E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0B3ECA"/>
    <w:multiLevelType w:val="hybridMultilevel"/>
    <w:tmpl w:val="29BA1E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15908"/>
    <w:multiLevelType w:val="hybridMultilevel"/>
    <w:tmpl w:val="8C2AC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D49AE"/>
    <w:multiLevelType w:val="hybridMultilevel"/>
    <w:tmpl w:val="D54693E6"/>
    <w:lvl w:ilvl="0" w:tplc="19BA69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011D3"/>
    <w:multiLevelType w:val="hybridMultilevel"/>
    <w:tmpl w:val="24509546"/>
    <w:lvl w:ilvl="0" w:tplc="19BA69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3B65F6"/>
    <w:multiLevelType w:val="multilevel"/>
    <w:tmpl w:val="04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>
    <w:nsid w:val="70EB4893"/>
    <w:multiLevelType w:val="hybridMultilevel"/>
    <w:tmpl w:val="CD5A87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62336A"/>
    <w:multiLevelType w:val="hybridMultilevel"/>
    <w:tmpl w:val="5AB68A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0"/>
  </w:num>
  <w:num w:numId="5">
    <w:abstractNumId w:val="10"/>
  </w:num>
  <w:num w:numId="6">
    <w:abstractNumId w:val="15"/>
  </w:num>
  <w:num w:numId="7">
    <w:abstractNumId w:val="8"/>
  </w:num>
  <w:num w:numId="8">
    <w:abstractNumId w:val="1"/>
  </w:num>
  <w:num w:numId="9">
    <w:abstractNumId w:val="3"/>
  </w:num>
  <w:num w:numId="10">
    <w:abstractNumId w:val="16"/>
  </w:num>
  <w:num w:numId="11">
    <w:abstractNumId w:val="5"/>
  </w:num>
  <w:num w:numId="12">
    <w:abstractNumId w:val="9"/>
  </w:num>
  <w:num w:numId="13">
    <w:abstractNumId w:val="12"/>
  </w:num>
  <w:num w:numId="14">
    <w:abstractNumId w:val="13"/>
  </w:num>
  <w:num w:numId="15">
    <w:abstractNumId w:val="7"/>
  </w:num>
  <w:num w:numId="16">
    <w:abstractNumId w:val="2"/>
  </w:num>
  <w:num w:numId="1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19"/>
    <w:rsid w:val="00002D6D"/>
    <w:rsid w:val="00014F8B"/>
    <w:rsid w:val="0001529B"/>
    <w:rsid w:val="000237B2"/>
    <w:rsid w:val="0002494F"/>
    <w:rsid w:val="00025093"/>
    <w:rsid w:val="00042039"/>
    <w:rsid w:val="00054116"/>
    <w:rsid w:val="00061598"/>
    <w:rsid w:val="00067E69"/>
    <w:rsid w:val="00091754"/>
    <w:rsid w:val="000917C2"/>
    <w:rsid w:val="000A1C63"/>
    <w:rsid w:val="000B4669"/>
    <w:rsid w:val="000D46CC"/>
    <w:rsid w:val="000D516B"/>
    <w:rsid w:val="000D5CC2"/>
    <w:rsid w:val="000E0850"/>
    <w:rsid w:val="000E71E2"/>
    <w:rsid w:val="00103AEC"/>
    <w:rsid w:val="00126DEB"/>
    <w:rsid w:val="0012760D"/>
    <w:rsid w:val="00135C76"/>
    <w:rsid w:val="001550A9"/>
    <w:rsid w:val="00155122"/>
    <w:rsid w:val="0016562A"/>
    <w:rsid w:val="00170622"/>
    <w:rsid w:val="001857D9"/>
    <w:rsid w:val="001903FE"/>
    <w:rsid w:val="001A5215"/>
    <w:rsid w:val="001C0AD8"/>
    <w:rsid w:val="001D36CD"/>
    <w:rsid w:val="001F01F5"/>
    <w:rsid w:val="001F21E0"/>
    <w:rsid w:val="0020740D"/>
    <w:rsid w:val="00210E57"/>
    <w:rsid w:val="00214E4A"/>
    <w:rsid w:val="00222AFF"/>
    <w:rsid w:val="00225019"/>
    <w:rsid w:val="00237F9A"/>
    <w:rsid w:val="0024063E"/>
    <w:rsid w:val="0024156A"/>
    <w:rsid w:val="00251165"/>
    <w:rsid w:val="002512ED"/>
    <w:rsid w:val="00255DFA"/>
    <w:rsid w:val="00261A71"/>
    <w:rsid w:val="00261EBD"/>
    <w:rsid w:val="00262736"/>
    <w:rsid w:val="00270D9E"/>
    <w:rsid w:val="00271ECC"/>
    <w:rsid w:val="00274051"/>
    <w:rsid w:val="00276E4B"/>
    <w:rsid w:val="002979D2"/>
    <w:rsid w:val="002B44F4"/>
    <w:rsid w:val="002B7E6B"/>
    <w:rsid w:val="002D4992"/>
    <w:rsid w:val="002E3181"/>
    <w:rsid w:val="002E5307"/>
    <w:rsid w:val="002E63E0"/>
    <w:rsid w:val="003005C7"/>
    <w:rsid w:val="00300D14"/>
    <w:rsid w:val="003051E3"/>
    <w:rsid w:val="0032634E"/>
    <w:rsid w:val="00327C1A"/>
    <w:rsid w:val="003331CF"/>
    <w:rsid w:val="003355CE"/>
    <w:rsid w:val="00342925"/>
    <w:rsid w:val="00342EE8"/>
    <w:rsid w:val="00373B36"/>
    <w:rsid w:val="00385E26"/>
    <w:rsid w:val="00386E91"/>
    <w:rsid w:val="00390255"/>
    <w:rsid w:val="0039314D"/>
    <w:rsid w:val="00394691"/>
    <w:rsid w:val="003A0219"/>
    <w:rsid w:val="003A032B"/>
    <w:rsid w:val="003A0443"/>
    <w:rsid w:val="003A32D4"/>
    <w:rsid w:val="003B1658"/>
    <w:rsid w:val="003B2870"/>
    <w:rsid w:val="003E43F2"/>
    <w:rsid w:val="003E45A1"/>
    <w:rsid w:val="003E636F"/>
    <w:rsid w:val="003F3081"/>
    <w:rsid w:val="003F3432"/>
    <w:rsid w:val="00407AEB"/>
    <w:rsid w:val="00407D11"/>
    <w:rsid w:val="0041379E"/>
    <w:rsid w:val="004240C0"/>
    <w:rsid w:val="0042526E"/>
    <w:rsid w:val="00425299"/>
    <w:rsid w:val="0044541B"/>
    <w:rsid w:val="0044616D"/>
    <w:rsid w:val="004520C1"/>
    <w:rsid w:val="00457434"/>
    <w:rsid w:val="00461E03"/>
    <w:rsid w:val="004648C1"/>
    <w:rsid w:val="00465772"/>
    <w:rsid w:val="0046633F"/>
    <w:rsid w:val="00473AE7"/>
    <w:rsid w:val="00495FF7"/>
    <w:rsid w:val="00496F1F"/>
    <w:rsid w:val="004A0F5D"/>
    <w:rsid w:val="004A4EFE"/>
    <w:rsid w:val="004B2336"/>
    <w:rsid w:val="004B3E54"/>
    <w:rsid w:val="004B5AEB"/>
    <w:rsid w:val="004C6C0F"/>
    <w:rsid w:val="004D66FE"/>
    <w:rsid w:val="004F0A55"/>
    <w:rsid w:val="00502993"/>
    <w:rsid w:val="005041CF"/>
    <w:rsid w:val="00512C7B"/>
    <w:rsid w:val="00523099"/>
    <w:rsid w:val="00525BDF"/>
    <w:rsid w:val="005367D6"/>
    <w:rsid w:val="00575F44"/>
    <w:rsid w:val="00576EB4"/>
    <w:rsid w:val="00583A9E"/>
    <w:rsid w:val="005850D6"/>
    <w:rsid w:val="00592DE5"/>
    <w:rsid w:val="00593F61"/>
    <w:rsid w:val="005A0DD7"/>
    <w:rsid w:val="005A5840"/>
    <w:rsid w:val="005B737E"/>
    <w:rsid w:val="005B759B"/>
    <w:rsid w:val="005C015F"/>
    <w:rsid w:val="005C3F53"/>
    <w:rsid w:val="005D2A56"/>
    <w:rsid w:val="005F4A29"/>
    <w:rsid w:val="005F63A8"/>
    <w:rsid w:val="00604CBC"/>
    <w:rsid w:val="00607024"/>
    <w:rsid w:val="00611AF6"/>
    <w:rsid w:val="006147DE"/>
    <w:rsid w:val="00614D55"/>
    <w:rsid w:val="00620AEB"/>
    <w:rsid w:val="00626F45"/>
    <w:rsid w:val="006344C3"/>
    <w:rsid w:val="00635D6E"/>
    <w:rsid w:val="006368B4"/>
    <w:rsid w:val="00650337"/>
    <w:rsid w:val="006518DA"/>
    <w:rsid w:val="00653F5F"/>
    <w:rsid w:val="00657AD6"/>
    <w:rsid w:val="00680F4F"/>
    <w:rsid w:val="00690F6E"/>
    <w:rsid w:val="00695FFE"/>
    <w:rsid w:val="006A747E"/>
    <w:rsid w:val="006A7B63"/>
    <w:rsid w:val="006B236A"/>
    <w:rsid w:val="006B6DE9"/>
    <w:rsid w:val="006C1EF7"/>
    <w:rsid w:val="006D582D"/>
    <w:rsid w:val="006D6C2F"/>
    <w:rsid w:val="006F1076"/>
    <w:rsid w:val="0070604D"/>
    <w:rsid w:val="00710B3B"/>
    <w:rsid w:val="00711B4C"/>
    <w:rsid w:val="00714A93"/>
    <w:rsid w:val="00725B63"/>
    <w:rsid w:val="00732FFF"/>
    <w:rsid w:val="00745D9F"/>
    <w:rsid w:val="00746F26"/>
    <w:rsid w:val="00753954"/>
    <w:rsid w:val="00762EB2"/>
    <w:rsid w:val="00766148"/>
    <w:rsid w:val="007704EC"/>
    <w:rsid w:val="00774C81"/>
    <w:rsid w:val="00777441"/>
    <w:rsid w:val="007806A3"/>
    <w:rsid w:val="00794322"/>
    <w:rsid w:val="007A2A5D"/>
    <w:rsid w:val="007A44F8"/>
    <w:rsid w:val="007B1E8A"/>
    <w:rsid w:val="007C7066"/>
    <w:rsid w:val="007D2A6A"/>
    <w:rsid w:val="007D59FB"/>
    <w:rsid w:val="007E6C29"/>
    <w:rsid w:val="007F6E0B"/>
    <w:rsid w:val="0080509A"/>
    <w:rsid w:val="00810311"/>
    <w:rsid w:val="0081361D"/>
    <w:rsid w:val="0084785D"/>
    <w:rsid w:val="00851303"/>
    <w:rsid w:val="00851957"/>
    <w:rsid w:val="00856911"/>
    <w:rsid w:val="008708EB"/>
    <w:rsid w:val="00883377"/>
    <w:rsid w:val="00887E93"/>
    <w:rsid w:val="008907D9"/>
    <w:rsid w:val="008958CB"/>
    <w:rsid w:val="008A5300"/>
    <w:rsid w:val="008C545B"/>
    <w:rsid w:val="008D2192"/>
    <w:rsid w:val="008D461F"/>
    <w:rsid w:val="008D7B7F"/>
    <w:rsid w:val="008E07C3"/>
    <w:rsid w:val="008E1596"/>
    <w:rsid w:val="008E17B1"/>
    <w:rsid w:val="008E5957"/>
    <w:rsid w:val="008E7ABD"/>
    <w:rsid w:val="008F0672"/>
    <w:rsid w:val="008F3C01"/>
    <w:rsid w:val="009014E5"/>
    <w:rsid w:val="009126A1"/>
    <w:rsid w:val="009140F1"/>
    <w:rsid w:val="00914FDE"/>
    <w:rsid w:val="0092396E"/>
    <w:rsid w:val="0092459D"/>
    <w:rsid w:val="00931791"/>
    <w:rsid w:val="009356A3"/>
    <w:rsid w:val="00941C33"/>
    <w:rsid w:val="0095125E"/>
    <w:rsid w:val="00955894"/>
    <w:rsid w:val="00960619"/>
    <w:rsid w:val="00961A0E"/>
    <w:rsid w:val="00981927"/>
    <w:rsid w:val="00992026"/>
    <w:rsid w:val="00994125"/>
    <w:rsid w:val="009A5B8B"/>
    <w:rsid w:val="009B4033"/>
    <w:rsid w:val="009C0A63"/>
    <w:rsid w:val="00A0274B"/>
    <w:rsid w:val="00A148B5"/>
    <w:rsid w:val="00A35F6B"/>
    <w:rsid w:val="00A37B3A"/>
    <w:rsid w:val="00A40EE8"/>
    <w:rsid w:val="00A424E7"/>
    <w:rsid w:val="00A42E42"/>
    <w:rsid w:val="00A47057"/>
    <w:rsid w:val="00A50920"/>
    <w:rsid w:val="00A50F77"/>
    <w:rsid w:val="00A52B79"/>
    <w:rsid w:val="00A716B7"/>
    <w:rsid w:val="00A7359D"/>
    <w:rsid w:val="00AA58F5"/>
    <w:rsid w:val="00AB1776"/>
    <w:rsid w:val="00AB3559"/>
    <w:rsid w:val="00AB4D28"/>
    <w:rsid w:val="00AC6850"/>
    <w:rsid w:val="00AD28B0"/>
    <w:rsid w:val="00AD5443"/>
    <w:rsid w:val="00AD79C3"/>
    <w:rsid w:val="00AF3251"/>
    <w:rsid w:val="00AF4399"/>
    <w:rsid w:val="00B02A48"/>
    <w:rsid w:val="00B065D0"/>
    <w:rsid w:val="00B07467"/>
    <w:rsid w:val="00B15DDF"/>
    <w:rsid w:val="00B161BA"/>
    <w:rsid w:val="00B319A9"/>
    <w:rsid w:val="00B367C6"/>
    <w:rsid w:val="00B532C7"/>
    <w:rsid w:val="00B665C7"/>
    <w:rsid w:val="00B67067"/>
    <w:rsid w:val="00B70BF4"/>
    <w:rsid w:val="00B811C5"/>
    <w:rsid w:val="00B85A9D"/>
    <w:rsid w:val="00B9088A"/>
    <w:rsid w:val="00B94DFF"/>
    <w:rsid w:val="00BA5493"/>
    <w:rsid w:val="00BA6458"/>
    <w:rsid w:val="00BC6696"/>
    <w:rsid w:val="00BD0F96"/>
    <w:rsid w:val="00BD123B"/>
    <w:rsid w:val="00BD174E"/>
    <w:rsid w:val="00BD5BCF"/>
    <w:rsid w:val="00BE4D60"/>
    <w:rsid w:val="00BE5010"/>
    <w:rsid w:val="00BF6323"/>
    <w:rsid w:val="00C02FA7"/>
    <w:rsid w:val="00C03033"/>
    <w:rsid w:val="00C116CC"/>
    <w:rsid w:val="00C24CD3"/>
    <w:rsid w:val="00C30E25"/>
    <w:rsid w:val="00C32F9F"/>
    <w:rsid w:val="00C33F42"/>
    <w:rsid w:val="00C44E27"/>
    <w:rsid w:val="00C659C0"/>
    <w:rsid w:val="00C70CA2"/>
    <w:rsid w:val="00C7681F"/>
    <w:rsid w:val="00CA3BCA"/>
    <w:rsid w:val="00CA6120"/>
    <w:rsid w:val="00CA6635"/>
    <w:rsid w:val="00CA787C"/>
    <w:rsid w:val="00CB34A2"/>
    <w:rsid w:val="00CB46E8"/>
    <w:rsid w:val="00CC3995"/>
    <w:rsid w:val="00CC6EFE"/>
    <w:rsid w:val="00CC7392"/>
    <w:rsid w:val="00CD1EB8"/>
    <w:rsid w:val="00CD4708"/>
    <w:rsid w:val="00CD6818"/>
    <w:rsid w:val="00CE2F83"/>
    <w:rsid w:val="00CE6A78"/>
    <w:rsid w:val="00CF46CB"/>
    <w:rsid w:val="00D05D57"/>
    <w:rsid w:val="00D266BF"/>
    <w:rsid w:val="00D43D3C"/>
    <w:rsid w:val="00D54579"/>
    <w:rsid w:val="00D5513E"/>
    <w:rsid w:val="00D73C9C"/>
    <w:rsid w:val="00D742EF"/>
    <w:rsid w:val="00D74B63"/>
    <w:rsid w:val="00D77C48"/>
    <w:rsid w:val="00D872C2"/>
    <w:rsid w:val="00D874BD"/>
    <w:rsid w:val="00DA0AD7"/>
    <w:rsid w:val="00DA467D"/>
    <w:rsid w:val="00DB3B85"/>
    <w:rsid w:val="00DC6BF9"/>
    <w:rsid w:val="00DD7B03"/>
    <w:rsid w:val="00DE33AE"/>
    <w:rsid w:val="00DE47A4"/>
    <w:rsid w:val="00DE61F7"/>
    <w:rsid w:val="00DF1DF5"/>
    <w:rsid w:val="00E0185C"/>
    <w:rsid w:val="00E04063"/>
    <w:rsid w:val="00E07830"/>
    <w:rsid w:val="00E2387E"/>
    <w:rsid w:val="00E23DB7"/>
    <w:rsid w:val="00E24DE6"/>
    <w:rsid w:val="00E30E9D"/>
    <w:rsid w:val="00E30F3B"/>
    <w:rsid w:val="00E425E6"/>
    <w:rsid w:val="00E45D49"/>
    <w:rsid w:val="00E51E39"/>
    <w:rsid w:val="00E52F2F"/>
    <w:rsid w:val="00E53CC3"/>
    <w:rsid w:val="00E541ED"/>
    <w:rsid w:val="00E6042F"/>
    <w:rsid w:val="00E641C2"/>
    <w:rsid w:val="00E712C9"/>
    <w:rsid w:val="00E77C4C"/>
    <w:rsid w:val="00E8200C"/>
    <w:rsid w:val="00E85A67"/>
    <w:rsid w:val="00E90CEF"/>
    <w:rsid w:val="00E97F6F"/>
    <w:rsid w:val="00EB3005"/>
    <w:rsid w:val="00EC557C"/>
    <w:rsid w:val="00ED0ADD"/>
    <w:rsid w:val="00ED1868"/>
    <w:rsid w:val="00EE60BB"/>
    <w:rsid w:val="00EF3AC7"/>
    <w:rsid w:val="00EF74B4"/>
    <w:rsid w:val="00F0233D"/>
    <w:rsid w:val="00F0508C"/>
    <w:rsid w:val="00F07C93"/>
    <w:rsid w:val="00F108CD"/>
    <w:rsid w:val="00F34E34"/>
    <w:rsid w:val="00F352EB"/>
    <w:rsid w:val="00F36B43"/>
    <w:rsid w:val="00F36F88"/>
    <w:rsid w:val="00F37757"/>
    <w:rsid w:val="00F40200"/>
    <w:rsid w:val="00F40E9D"/>
    <w:rsid w:val="00F52AA2"/>
    <w:rsid w:val="00F610E0"/>
    <w:rsid w:val="00F63EFC"/>
    <w:rsid w:val="00F67A4E"/>
    <w:rsid w:val="00F81636"/>
    <w:rsid w:val="00F92BE8"/>
    <w:rsid w:val="00F93334"/>
    <w:rsid w:val="00F959A3"/>
    <w:rsid w:val="00FB135F"/>
    <w:rsid w:val="00FB5167"/>
    <w:rsid w:val="00FB5E23"/>
    <w:rsid w:val="00FC2AF7"/>
    <w:rsid w:val="00FD6820"/>
    <w:rsid w:val="00FD740E"/>
    <w:rsid w:val="00FE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3B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sz w:val="22"/>
      <w:lang w:eastAsia="de-DE"/>
    </w:rPr>
  </w:style>
  <w:style w:type="paragraph" w:styleId="Heading1">
    <w:name w:val="heading 1"/>
    <w:basedOn w:val="Normal"/>
    <w:link w:val="Heading1Char"/>
    <w:uiPriority w:val="99"/>
    <w:qFormat/>
    <w:rsid w:val="008D461F"/>
    <w:pPr>
      <w:numPr>
        <w:numId w:val="1"/>
      </w:numPr>
      <w:spacing w:before="280" w:after="140"/>
      <w:outlineLvl w:val="0"/>
    </w:pPr>
    <w:rPr>
      <w:b/>
      <w:color w:val="1F497D"/>
      <w:sz w:val="24"/>
      <w:lang w:val="x-none" w:eastAsia="x-none"/>
    </w:rPr>
  </w:style>
  <w:style w:type="paragraph" w:styleId="Heading2">
    <w:name w:val="heading 2"/>
    <w:basedOn w:val="Normal"/>
    <w:link w:val="Heading2Char"/>
    <w:uiPriority w:val="99"/>
    <w:qFormat/>
    <w:rsid w:val="008D461F"/>
    <w:pPr>
      <w:numPr>
        <w:ilvl w:val="1"/>
        <w:numId w:val="1"/>
      </w:numPr>
      <w:outlineLvl w:val="1"/>
    </w:pPr>
    <w:rPr>
      <w:b/>
      <w:color w:val="1F497D"/>
      <w:lang w:val="x-none" w:eastAsia="x-none"/>
    </w:rPr>
  </w:style>
  <w:style w:type="paragraph" w:styleId="Heading3">
    <w:name w:val="heading 3"/>
    <w:basedOn w:val="Heading2"/>
    <w:link w:val="Heading3Char"/>
    <w:uiPriority w:val="99"/>
    <w:qFormat/>
    <w:rsid w:val="008D461F"/>
    <w:pPr>
      <w:numPr>
        <w:ilvl w:val="2"/>
      </w:numPr>
      <w:spacing w:after="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CC2"/>
    <w:pPr>
      <w:keepNext/>
      <w:numPr>
        <w:ilvl w:val="3"/>
        <w:numId w:val="1"/>
      </w:numPr>
      <w:spacing w:before="240" w:after="60"/>
      <w:outlineLvl w:val="3"/>
    </w:pPr>
    <w:rPr>
      <w:bCs/>
      <w:color w:val="1F497D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3AE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3AEC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03AEC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03AEC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03AEC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D5CC2"/>
    <w:pPr>
      <w:spacing w:after="960"/>
      <w:jc w:val="center"/>
    </w:pPr>
    <w:rPr>
      <w:sz w:val="28"/>
    </w:rPr>
  </w:style>
  <w:style w:type="paragraph" w:customStyle="1" w:styleId="Tabellentext">
    <w:name w:val="Tabellentext"/>
    <w:basedOn w:val="Normal"/>
    <w:rsid w:val="00170622"/>
    <w:rPr>
      <w:sz w:val="24"/>
    </w:rPr>
  </w:style>
  <w:style w:type="paragraph" w:customStyle="1" w:styleId="Gliederungsnumerier">
    <w:name w:val="Gliederungsnumerier"/>
    <w:basedOn w:val="Normal"/>
    <w:rsid w:val="00170622"/>
    <w:rPr>
      <w:sz w:val="24"/>
    </w:rPr>
  </w:style>
  <w:style w:type="paragraph" w:customStyle="1" w:styleId="Einrckung1Zeile">
    <w:name w:val="Einrückung (1. Zeile)"/>
    <w:basedOn w:val="Normal"/>
    <w:rsid w:val="00170622"/>
    <w:pPr>
      <w:ind w:firstLine="720"/>
    </w:pPr>
    <w:rPr>
      <w:sz w:val="24"/>
    </w:rPr>
  </w:style>
  <w:style w:type="paragraph" w:customStyle="1" w:styleId="Nummernliste">
    <w:name w:val="Nummernliste"/>
    <w:basedOn w:val="Normal"/>
    <w:rsid w:val="00170622"/>
    <w:rPr>
      <w:sz w:val="24"/>
    </w:rPr>
  </w:style>
  <w:style w:type="paragraph" w:customStyle="1" w:styleId="Markierung2">
    <w:name w:val="Markierung 2"/>
    <w:basedOn w:val="Normal"/>
    <w:rsid w:val="00170622"/>
    <w:rPr>
      <w:sz w:val="24"/>
    </w:rPr>
  </w:style>
  <w:style w:type="paragraph" w:customStyle="1" w:styleId="Markierung1">
    <w:name w:val="Markierung 1"/>
    <w:basedOn w:val="Normal"/>
    <w:rsid w:val="00170622"/>
    <w:rPr>
      <w:sz w:val="24"/>
    </w:rPr>
  </w:style>
  <w:style w:type="paragraph" w:customStyle="1" w:styleId="HaupttextEinfach">
    <w:name w:val="Haupttext (Einfach)"/>
    <w:basedOn w:val="Normal"/>
    <w:rsid w:val="00170622"/>
    <w:rPr>
      <w:sz w:val="24"/>
    </w:rPr>
  </w:style>
  <w:style w:type="paragraph" w:customStyle="1" w:styleId="Vorgabetext">
    <w:name w:val="Vorgabetext"/>
    <w:basedOn w:val="Normal"/>
    <w:rsid w:val="00170622"/>
    <w:rPr>
      <w:sz w:val="24"/>
    </w:rPr>
  </w:style>
  <w:style w:type="paragraph" w:styleId="Header">
    <w:name w:val="header"/>
    <w:basedOn w:val="Normal"/>
    <w:link w:val="HeaderChar"/>
    <w:uiPriority w:val="99"/>
    <w:rsid w:val="0017062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ooter">
    <w:name w:val="footer"/>
    <w:basedOn w:val="Normal"/>
    <w:semiHidden/>
    <w:rsid w:val="0017062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170622"/>
    <w:rPr>
      <w:color w:val="0000FF"/>
      <w:u w:val="single"/>
    </w:rPr>
  </w:style>
  <w:style w:type="paragraph" w:customStyle="1" w:styleId="FormatvorlageVorgabetextVerdana10pt">
    <w:name w:val="Formatvorlage Vorgabetext + Verdana 10 pt"/>
    <w:basedOn w:val="Vorgabetext"/>
    <w:rsid w:val="00170622"/>
    <w:pPr>
      <w:jc w:val="both"/>
    </w:pPr>
    <w:rPr>
      <w:rFonts w:ascii="Verdana" w:hAnsi="Verdana"/>
      <w:sz w:val="20"/>
    </w:rPr>
  </w:style>
  <w:style w:type="character" w:customStyle="1" w:styleId="VorgabetextChar">
    <w:name w:val="Vorgabetext Char"/>
    <w:rsid w:val="00170622"/>
    <w:rPr>
      <w:sz w:val="24"/>
      <w:lang w:val="de-DE" w:eastAsia="de-DE" w:bidi="ar-SA"/>
    </w:rPr>
  </w:style>
  <w:style w:type="character" w:customStyle="1" w:styleId="FormatvorlageVorgabetextVerdana10ptChar">
    <w:name w:val="Formatvorlage Vorgabetext + Verdana 10 pt Char"/>
    <w:rsid w:val="00170622"/>
    <w:rPr>
      <w:rFonts w:ascii="Verdana" w:hAnsi="Verdana"/>
      <w:sz w:val="24"/>
      <w:lang w:val="de-DE" w:eastAsia="de-DE" w:bidi="ar-SA"/>
    </w:rPr>
  </w:style>
  <w:style w:type="paragraph" w:styleId="BalloonText">
    <w:name w:val="Balloon Text"/>
    <w:basedOn w:val="Normal"/>
    <w:semiHidden/>
    <w:rsid w:val="001706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E93"/>
    <w:pPr>
      <w:ind w:left="708"/>
    </w:pPr>
  </w:style>
  <w:style w:type="character" w:styleId="CommentReference">
    <w:name w:val="annotation reference"/>
    <w:unhideWhenUsed/>
    <w:rsid w:val="0034292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42925"/>
  </w:style>
  <w:style w:type="character" w:customStyle="1" w:styleId="CommentTextChar">
    <w:name w:val="Comment Text Char"/>
    <w:basedOn w:val="DefaultParagraphFont"/>
    <w:link w:val="CommentText"/>
    <w:rsid w:val="003429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925"/>
    <w:rPr>
      <w:rFonts w:ascii="Times New Roman" w:hAnsi="Times New Roman"/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342925"/>
    <w:rPr>
      <w:b/>
      <w:bCs/>
    </w:rPr>
  </w:style>
  <w:style w:type="paragraph" w:styleId="NormalWeb">
    <w:name w:val="Normal (Web)"/>
    <w:basedOn w:val="Normal"/>
    <w:uiPriority w:val="99"/>
    <w:unhideWhenUsed/>
    <w:rsid w:val="00D742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customStyle="1" w:styleId="Tabellenraster">
    <w:name w:val="Tabellenraster"/>
    <w:basedOn w:val="TableNormal"/>
    <w:uiPriority w:val="59"/>
    <w:rsid w:val="0037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uiPriority w:val="9"/>
    <w:rsid w:val="000D5CC2"/>
    <w:rPr>
      <w:rFonts w:ascii="Arial" w:hAnsi="Arial"/>
      <w:bCs/>
      <w:color w:val="1F497D"/>
      <w:sz w:val="22"/>
      <w:szCs w:val="28"/>
      <w:lang w:val="x-none" w:eastAsia="x-none"/>
    </w:rPr>
  </w:style>
  <w:style w:type="character" w:customStyle="1" w:styleId="Heading1Char">
    <w:name w:val="Heading 1 Char"/>
    <w:link w:val="Heading1"/>
    <w:uiPriority w:val="99"/>
    <w:locked/>
    <w:rsid w:val="008D461F"/>
    <w:rPr>
      <w:rFonts w:ascii="Arial" w:hAnsi="Arial"/>
      <w:b/>
      <w:color w:val="1F497D"/>
      <w:sz w:val="24"/>
      <w:lang w:val="x-none" w:eastAsia="x-none"/>
    </w:rPr>
  </w:style>
  <w:style w:type="character" w:customStyle="1" w:styleId="Heading2Char">
    <w:name w:val="Heading 2 Char"/>
    <w:link w:val="Heading2"/>
    <w:uiPriority w:val="99"/>
    <w:locked/>
    <w:rsid w:val="008D461F"/>
    <w:rPr>
      <w:rFonts w:ascii="Arial" w:hAnsi="Arial"/>
      <w:b/>
      <w:color w:val="1F497D"/>
      <w:sz w:val="22"/>
      <w:lang w:val="x-none" w:eastAsia="x-none"/>
    </w:rPr>
  </w:style>
  <w:style w:type="character" w:customStyle="1" w:styleId="Heading3Char">
    <w:name w:val="Heading 3 Char"/>
    <w:link w:val="Heading3"/>
    <w:uiPriority w:val="99"/>
    <w:locked/>
    <w:rsid w:val="008D461F"/>
    <w:rPr>
      <w:rFonts w:ascii="Arial" w:hAnsi="Arial"/>
      <w:b/>
      <w:color w:val="1F497D"/>
      <w:sz w:val="22"/>
      <w:lang w:val="x-none" w:eastAsia="x-none"/>
    </w:rPr>
  </w:style>
  <w:style w:type="character" w:customStyle="1" w:styleId="Heading5Char">
    <w:name w:val="Heading 5 Char"/>
    <w:link w:val="Heading5"/>
    <w:uiPriority w:val="9"/>
    <w:rsid w:val="00103AEC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link w:val="Heading6"/>
    <w:uiPriority w:val="9"/>
    <w:rsid w:val="00103AEC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Heading7Char">
    <w:name w:val="Heading 7 Char"/>
    <w:link w:val="Heading7"/>
    <w:uiPriority w:val="9"/>
    <w:rsid w:val="00103AEC"/>
    <w:rPr>
      <w:rFonts w:ascii="Calibri" w:hAnsi="Calibri"/>
      <w:sz w:val="24"/>
      <w:szCs w:val="24"/>
      <w:lang w:val="x-none" w:eastAsia="x-none"/>
    </w:rPr>
  </w:style>
  <w:style w:type="character" w:customStyle="1" w:styleId="Heading8Char">
    <w:name w:val="Heading 8 Char"/>
    <w:link w:val="Heading8"/>
    <w:uiPriority w:val="9"/>
    <w:rsid w:val="00103AEC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Heading9Char">
    <w:name w:val="Heading 9 Char"/>
    <w:link w:val="Heading9"/>
    <w:uiPriority w:val="9"/>
    <w:rsid w:val="00103AEC"/>
    <w:rPr>
      <w:rFonts w:ascii="Cambria" w:hAnsi="Cambria"/>
      <w:sz w:val="22"/>
      <w:szCs w:val="22"/>
      <w:lang w:val="x-none" w:eastAsia="x-none"/>
    </w:rPr>
  </w:style>
  <w:style w:type="character" w:customStyle="1" w:styleId="HeaderChar">
    <w:name w:val="Header Char"/>
    <w:link w:val="Header"/>
    <w:uiPriority w:val="99"/>
    <w:rsid w:val="005B737E"/>
    <w:rPr>
      <w:rFonts w:ascii="Arial" w:hAnsi="Arial"/>
    </w:rPr>
  </w:style>
  <w:style w:type="paragraph" w:customStyle="1" w:styleId="Default">
    <w:name w:val="Default"/>
    <w:rsid w:val="008958C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numbering" w:customStyle="1" w:styleId="Headings">
    <w:name w:val="Headings"/>
    <w:rsid w:val="008958CB"/>
    <w:pPr>
      <w:numPr>
        <w:numId w:val="2"/>
      </w:numPr>
    </w:pPr>
  </w:style>
  <w:style w:type="character" w:styleId="BookTitle">
    <w:name w:val="Book Title"/>
    <w:uiPriority w:val="33"/>
    <w:qFormat/>
    <w:rsid w:val="008D461F"/>
    <w:rPr>
      <w:rFonts w:ascii="Helvetica" w:hAnsi="Helvetica"/>
      <w:b/>
      <w:bCs/>
      <w:i w:val="0"/>
      <w:caps w:val="0"/>
      <w:smallCaps/>
      <w:color w:val="1F497D"/>
      <w:spacing w:val="5"/>
      <w:sz w:val="28"/>
    </w:rPr>
  </w:style>
  <w:style w:type="paragraph" w:styleId="NoSpacing">
    <w:name w:val="No Spacing"/>
    <w:uiPriority w:val="1"/>
    <w:qFormat/>
    <w:rsid w:val="00614D5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de-DE" w:eastAsia="de-DE"/>
    </w:rPr>
  </w:style>
  <w:style w:type="paragraph" w:styleId="Quote">
    <w:name w:val="Quote"/>
    <w:basedOn w:val="Normal"/>
    <w:next w:val="Normal"/>
    <w:link w:val="QuoteChar"/>
    <w:uiPriority w:val="29"/>
    <w:qFormat/>
    <w:rsid w:val="007F6E0B"/>
    <w:rPr>
      <w:i/>
      <w:iCs/>
      <w:color w:val="000000"/>
      <w:lang w:val="x-none" w:eastAsia="x-none"/>
    </w:rPr>
  </w:style>
  <w:style w:type="character" w:customStyle="1" w:styleId="QuoteChar">
    <w:name w:val="Quote Char"/>
    <w:link w:val="Quote"/>
    <w:uiPriority w:val="29"/>
    <w:rsid w:val="007F6E0B"/>
    <w:rPr>
      <w:rFonts w:ascii="Arial" w:hAnsi="Arial"/>
      <w:i/>
      <w:iCs/>
      <w:color w:val="000000"/>
    </w:rPr>
  </w:style>
  <w:style w:type="table" w:customStyle="1" w:styleId="Tabellenraster1">
    <w:name w:val="Tabellenraster1"/>
    <w:basedOn w:val="TableNormal"/>
    <w:uiPriority w:val="59"/>
    <w:rsid w:val="00E24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3A0219"/>
  </w:style>
  <w:style w:type="paragraph" w:styleId="TOC2">
    <w:name w:val="toc 2"/>
    <w:basedOn w:val="Normal"/>
    <w:next w:val="Normal"/>
    <w:autoRedefine/>
    <w:uiPriority w:val="39"/>
    <w:unhideWhenUsed/>
    <w:rsid w:val="003A0219"/>
    <w:pPr>
      <w:ind w:left="200"/>
    </w:pPr>
  </w:style>
  <w:style w:type="paragraph" w:styleId="Revision">
    <w:name w:val="Revision"/>
    <w:hidden/>
    <w:uiPriority w:val="99"/>
    <w:semiHidden/>
    <w:rsid w:val="00753954"/>
    <w:rPr>
      <w:rFonts w:ascii="Arial" w:hAnsi="Arial"/>
      <w:lang w:val="de-DE" w:eastAsia="de-DE"/>
    </w:rPr>
  </w:style>
  <w:style w:type="paragraph" w:customStyle="1" w:styleId="Normal1">
    <w:name w:val="Normal1"/>
    <w:rsid w:val="00214E4A"/>
    <w:pPr>
      <w:spacing w:before="120" w:after="120"/>
    </w:pPr>
    <w:rPr>
      <w:rFonts w:ascii="Arial" w:eastAsia="Arial" w:hAnsi="Arial" w:cs="Arial"/>
      <w:color w:val="000000"/>
      <w:szCs w:val="22"/>
      <w:lang w:val="de-DE" w:eastAsia="de-DE"/>
    </w:rPr>
  </w:style>
  <w:style w:type="paragraph" w:styleId="FootnoteText">
    <w:name w:val="footnote text"/>
    <w:basedOn w:val="Normal"/>
    <w:link w:val="FootnoteTextChar"/>
    <w:semiHidden/>
    <w:unhideWhenUsed/>
    <w:rsid w:val="0002494F"/>
  </w:style>
  <w:style w:type="character" w:customStyle="1" w:styleId="FootnoteTextChar">
    <w:name w:val="Footnote Text Char"/>
    <w:link w:val="FootnoteText"/>
    <w:semiHidden/>
    <w:rsid w:val="0002494F"/>
    <w:rPr>
      <w:rFonts w:ascii="Arial" w:hAnsi="Arial"/>
      <w:lang w:eastAsia="de-DE"/>
    </w:rPr>
  </w:style>
  <w:style w:type="character" w:styleId="FootnoteReference">
    <w:name w:val="footnote reference"/>
    <w:semiHidden/>
    <w:unhideWhenUsed/>
    <w:rsid w:val="0002494F"/>
    <w:rPr>
      <w:vertAlign w:val="superscript"/>
    </w:rPr>
  </w:style>
  <w:style w:type="character" w:customStyle="1" w:styleId="TitleChar">
    <w:name w:val="Title Char"/>
    <w:link w:val="Title"/>
    <w:uiPriority w:val="10"/>
    <w:rsid w:val="00ED1868"/>
    <w:rPr>
      <w:rFonts w:ascii="Arial" w:hAnsi="Arial"/>
      <w:sz w:val="28"/>
      <w:lang w:eastAsia="de-DE"/>
    </w:rPr>
  </w:style>
  <w:style w:type="character" w:styleId="Emphasis">
    <w:name w:val="Emphasis"/>
    <w:uiPriority w:val="20"/>
    <w:qFormat/>
    <w:rsid w:val="00ED1868"/>
    <w:rPr>
      <w:i/>
      <w:iCs/>
    </w:rPr>
  </w:style>
  <w:style w:type="table" w:styleId="TableGrid">
    <w:name w:val="Table Grid"/>
    <w:basedOn w:val="TableNormal"/>
    <w:uiPriority w:val="59"/>
    <w:rsid w:val="00ED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D1868"/>
  </w:style>
  <w:style w:type="character" w:styleId="Strong">
    <w:name w:val="Strong"/>
    <w:basedOn w:val="DefaultParagraphFont"/>
    <w:uiPriority w:val="22"/>
    <w:qFormat/>
    <w:rsid w:val="00DB3B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3B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sz w:val="22"/>
      <w:lang w:eastAsia="de-DE"/>
    </w:rPr>
  </w:style>
  <w:style w:type="paragraph" w:styleId="Heading1">
    <w:name w:val="heading 1"/>
    <w:basedOn w:val="Normal"/>
    <w:link w:val="Heading1Char"/>
    <w:uiPriority w:val="99"/>
    <w:qFormat/>
    <w:rsid w:val="008D461F"/>
    <w:pPr>
      <w:numPr>
        <w:numId w:val="1"/>
      </w:numPr>
      <w:spacing w:before="280" w:after="140"/>
      <w:outlineLvl w:val="0"/>
    </w:pPr>
    <w:rPr>
      <w:b/>
      <w:color w:val="1F497D"/>
      <w:sz w:val="24"/>
      <w:lang w:val="x-none" w:eastAsia="x-none"/>
    </w:rPr>
  </w:style>
  <w:style w:type="paragraph" w:styleId="Heading2">
    <w:name w:val="heading 2"/>
    <w:basedOn w:val="Normal"/>
    <w:link w:val="Heading2Char"/>
    <w:uiPriority w:val="99"/>
    <w:qFormat/>
    <w:rsid w:val="008D461F"/>
    <w:pPr>
      <w:numPr>
        <w:ilvl w:val="1"/>
        <w:numId w:val="1"/>
      </w:numPr>
      <w:outlineLvl w:val="1"/>
    </w:pPr>
    <w:rPr>
      <w:b/>
      <w:color w:val="1F497D"/>
      <w:lang w:val="x-none" w:eastAsia="x-none"/>
    </w:rPr>
  </w:style>
  <w:style w:type="paragraph" w:styleId="Heading3">
    <w:name w:val="heading 3"/>
    <w:basedOn w:val="Heading2"/>
    <w:link w:val="Heading3Char"/>
    <w:uiPriority w:val="99"/>
    <w:qFormat/>
    <w:rsid w:val="008D461F"/>
    <w:pPr>
      <w:numPr>
        <w:ilvl w:val="2"/>
      </w:numPr>
      <w:spacing w:after="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CC2"/>
    <w:pPr>
      <w:keepNext/>
      <w:numPr>
        <w:ilvl w:val="3"/>
        <w:numId w:val="1"/>
      </w:numPr>
      <w:spacing w:before="240" w:after="60"/>
      <w:outlineLvl w:val="3"/>
    </w:pPr>
    <w:rPr>
      <w:bCs/>
      <w:color w:val="1F497D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3AE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3AEC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03AEC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03AEC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03AEC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D5CC2"/>
    <w:pPr>
      <w:spacing w:after="960"/>
      <w:jc w:val="center"/>
    </w:pPr>
    <w:rPr>
      <w:sz w:val="28"/>
    </w:rPr>
  </w:style>
  <w:style w:type="paragraph" w:customStyle="1" w:styleId="Tabellentext">
    <w:name w:val="Tabellentext"/>
    <w:basedOn w:val="Normal"/>
    <w:rsid w:val="00170622"/>
    <w:rPr>
      <w:sz w:val="24"/>
    </w:rPr>
  </w:style>
  <w:style w:type="paragraph" w:customStyle="1" w:styleId="Gliederungsnumerier">
    <w:name w:val="Gliederungsnumerier"/>
    <w:basedOn w:val="Normal"/>
    <w:rsid w:val="00170622"/>
    <w:rPr>
      <w:sz w:val="24"/>
    </w:rPr>
  </w:style>
  <w:style w:type="paragraph" w:customStyle="1" w:styleId="Einrckung1Zeile">
    <w:name w:val="Einrückung (1. Zeile)"/>
    <w:basedOn w:val="Normal"/>
    <w:rsid w:val="00170622"/>
    <w:pPr>
      <w:ind w:firstLine="720"/>
    </w:pPr>
    <w:rPr>
      <w:sz w:val="24"/>
    </w:rPr>
  </w:style>
  <w:style w:type="paragraph" w:customStyle="1" w:styleId="Nummernliste">
    <w:name w:val="Nummernliste"/>
    <w:basedOn w:val="Normal"/>
    <w:rsid w:val="00170622"/>
    <w:rPr>
      <w:sz w:val="24"/>
    </w:rPr>
  </w:style>
  <w:style w:type="paragraph" w:customStyle="1" w:styleId="Markierung2">
    <w:name w:val="Markierung 2"/>
    <w:basedOn w:val="Normal"/>
    <w:rsid w:val="00170622"/>
    <w:rPr>
      <w:sz w:val="24"/>
    </w:rPr>
  </w:style>
  <w:style w:type="paragraph" w:customStyle="1" w:styleId="Markierung1">
    <w:name w:val="Markierung 1"/>
    <w:basedOn w:val="Normal"/>
    <w:rsid w:val="00170622"/>
    <w:rPr>
      <w:sz w:val="24"/>
    </w:rPr>
  </w:style>
  <w:style w:type="paragraph" w:customStyle="1" w:styleId="HaupttextEinfach">
    <w:name w:val="Haupttext (Einfach)"/>
    <w:basedOn w:val="Normal"/>
    <w:rsid w:val="00170622"/>
    <w:rPr>
      <w:sz w:val="24"/>
    </w:rPr>
  </w:style>
  <w:style w:type="paragraph" w:customStyle="1" w:styleId="Vorgabetext">
    <w:name w:val="Vorgabetext"/>
    <w:basedOn w:val="Normal"/>
    <w:rsid w:val="00170622"/>
    <w:rPr>
      <w:sz w:val="24"/>
    </w:rPr>
  </w:style>
  <w:style w:type="paragraph" w:styleId="Header">
    <w:name w:val="header"/>
    <w:basedOn w:val="Normal"/>
    <w:link w:val="HeaderChar"/>
    <w:uiPriority w:val="99"/>
    <w:rsid w:val="0017062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ooter">
    <w:name w:val="footer"/>
    <w:basedOn w:val="Normal"/>
    <w:semiHidden/>
    <w:rsid w:val="0017062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170622"/>
    <w:rPr>
      <w:color w:val="0000FF"/>
      <w:u w:val="single"/>
    </w:rPr>
  </w:style>
  <w:style w:type="paragraph" w:customStyle="1" w:styleId="FormatvorlageVorgabetextVerdana10pt">
    <w:name w:val="Formatvorlage Vorgabetext + Verdana 10 pt"/>
    <w:basedOn w:val="Vorgabetext"/>
    <w:rsid w:val="00170622"/>
    <w:pPr>
      <w:jc w:val="both"/>
    </w:pPr>
    <w:rPr>
      <w:rFonts w:ascii="Verdana" w:hAnsi="Verdana"/>
      <w:sz w:val="20"/>
    </w:rPr>
  </w:style>
  <w:style w:type="character" w:customStyle="1" w:styleId="VorgabetextChar">
    <w:name w:val="Vorgabetext Char"/>
    <w:rsid w:val="00170622"/>
    <w:rPr>
      <w:sz w:val="24"/>
      <w:lang w:val="de-DE" w:eastAsia="de-DE" w:bidi="ar-SA"/>
    </w:rPr>
  </w:style>
  <w:style w:type="character" w:customStyle="1" w:styleId="FormatvorlageVorgabetextVerdana10ptChar">
    <w:name w:val="Formatvorlage Vorgabetext + Verdana 10 pt Char"/>
    <w:rsid w:val="00170622"/>
    <w:rPr>
      <w:rFonts w:ascii="Verdana" w:hAnsi="Verdana"/>
      <w:sz w:val="24"/>
      <w:lang w:val="de-DE" w:eastAsia="de-DE" w:bidi="ar-SA"/>
    </w:rPr>
  </w:style>
  <w:style w:type="paragraph" w:styleId="BalloonText">
    <w:name w:val="Balloon Text"/>
    <w:basedOn w:val="Normal"/>
    <w:semiHidden/>
    <w:rsid w:val="001706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E93"/>
    <w:pPr>
      <w:ind w:left="708"/>
    </w:pPr>
  </w:style>
  <w:style w:type="character" w:styleId="CommentReference">
    <w:name w:val="annotation reference"/>
    <w:unhideWhenUsed/>
    <w:rsid w:val="0034292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42925"/>
  </w:style>
  <w:style w:type="character" w:customStyle="1" w:styleId="CommentTextChar">
    <w:name w:val="Comment Text Char"/>
    <w:basedOn w:val="DefaultParagraphFont"/>
    <w:link w:val="CommentText"/>
    <w:rsid w:val="003429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925"/>
    <w:rPr>
      <w:rFonts w:ascii="Times New Roman" w:hAnsi="Times New Roman"/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342925"/>
    <w:rPr>
      <w:b/>
      <w:bCs/>
    </w:rPr>
  </w:style>
  <w:style w:type="paragraph" w:styleId="NormalWeb">
    <w:name w:val="Normal (Web)"/>
    <w:basedOn w:val="Normal"/>
    <w:uiPriority w:val="99"/>
    <w:unhideWhenUsed/>
    <w:rsid w:val="00D742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customStyle="1" w:styleId="Tabellenraster">
    <w:name w:val="Tabellenraster"/>
    <w:basedOn w:val="TableNormal"/>
    <w:uiPriority w:val="59"/>
    <w:rsid w:val="0037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uiPriority w:val="9"/>
    <w:rsid w:val="000D5CC2"/>
    <w:rPr>
      <w:rFonts w:ascii="Arial" w:hAnsi="Arial"/>
      <w:bCs/>
      <w:color w:val="1F497D"/>
      <w:sz w:val="22"/>
      <w:szCs w:val="28"/>
      <w:lang w:val="x-none" w:eastAsia="x-none"/>
    </w:rPr>
  </w:style>
  <w:style w:type="character" w:customStyle="1" w:styleId="Heading1Char">
    <w:name w:val="Heading 1 Char"/>
    <w:link w:val="Heading1"/>
    <w:uiPriority w:val="99"/>
    <w:locked/>
    <w:rsid w:val="008D461F"/>
    <w:rPr>
      <w:rFonts w:ascii="Arial" w:hAnsi="Arial"/>
      <w:b/>
      <w:color w:val="1F497D"/>
      <w:sz w:val="24"/>
      <w:lang w:val="x-none" w:eastAsia="x-none"/>
    </w:rPr>
  </w:style>
  <w:style w:type="character" w:customStyle="1" w:styleId="Heading2Char">
    <w:name w:val="Heading 2 Char"/>
    <w:link w:val="Heading2"/>
    <w:uiPriority w:val="99"/>
    <w:locked/>
    <w:rsid w:val="008D461F"/>
    <w:rPr>
      <w:rFonts w:ascii="Arial" w:hAnsi="Arial"/>
      <w:b/>
      <w:color w:val="1F497D"/>
      <w:sz w:val="22"/>
      <w:lang w:val="x-none" w:eastAsia="x-none"/>
    </w:rPr>
  </w:style>
  <w:style w:type="character" w:customStyle="1" w:styleId="Heading3Char">
    <w:name w:val="Heading 3 Char"/>
    <w:link w:val="Heading3"/>
    <w:uiPriority w:val="99"/>
    <w:locked/>
    <w:rsid w:val="008D461F"/>
    <w:rPr>
      <w:rFonts w:ascii="Arial" w:hAnsi="Arial"/>
      <w:b/>
      <w:color w:val="1F497D"/>
      <w:sz w:val="22"/>
      <w:lang w:val="x-none" w:eastAsia="x-none"/>
    </w:rPr>
  </w:style>
  <w:style w:type="character" w:customStyle="1" w:styleId="Heading5Char">
    <w:name w:val="Heading 5 Char"/>
    <w:link w:val="Heading5"/>
    <w:uiPriority w:val="9"/>
    <w:rsid w:val="00103AEC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link w:val="Heading6"/>
    <w:uiPriority w:val="9"/>
    <w:rsid w:val="00103AEC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Heading7Char">
    <w:name w:val="Heading 7 Char"/>
    <w:link w:val="Heading7"/>
    <w:uiPriority w:val="9"/>
    <w:rsid w:val="00103AEC"/>
    <w:rPr>
      <w:rFonts w:ascii="Calibri" w:hAnsi="Calibri"/>
      <w:sz w:val="24"/>
      <w:szCs w:val="24"/>
      <w:lang w:val="x-none" w:eastAsia="x-none"/>
    </w:rPr>
  </w:style>
  <w:style w:type="character" w:customStyle="1" w:styleId="Heading8Char">
    <w:name w:val="Heading 8 Char"/>
    <w:link w:val="Heading8"/>
    <w:uiPriority w:val="9"/>
    <w:rsid w:val="00103AEC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Heading9Char">
    <w:name w:val="Heading 9 Char"/>
    <w:link w:val="Heading9"/>
    <w:uiPriority w:val="9"/>
    <w:rsid w:val="00103AEC"/>
    <w:rPr>
      <w:rFonts w:ascii="Cambria" w:hAnsi="Cambria"/>
      <w:sz w:val="22"/>
      <w:szCs w:val="22"/>
      <w:lang w:val="x-none" w:eastAsia="x-none"/>
    </w:rPr>
  </w:style>
  <w:style w:type="character" w:customStyle="1" w:styleId="HeaderChar">
    <w:name w:val="Header Char"/>
    <w:link w:val="Header"/>
    <w:uiPriority w:val="99"/>
    <w:rsid w:val="005B737E"/>
    <w:rPr>
      <w:rFonts w:ascii="Arial" w:hAnsi="Arial"/>
    </w:rPr>
  </w:style>
  <w:style w:type="paragraph" w:customStyle="1" w:styleId="Default">
    <w:name w:val="Default"/>
    <w:rsid w:val="008958C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numbering" w:customStyle="1" w:styleId="Headings">
    <w:name w:val="Headings"/>
    <w:rsid w:val="008958CB"/>
    <w:pPr>
      <w:numPr>
        <w:numId w:val="2"/>
      </w:numPr>
    </w:pPr>
  </w:style>
  <w:style w:type="character" w:styleId="BookTitle">
    <w:name w:val="Book Title"/>
    <w:uiPriority w:val="33"/>
    <w:qFormat/>
    <w:rsid w:val="008D461F"/>
    <w:rPr>
      <w:rFonts w:ascii="Helvetica" w:hAnsi="Helvetica"/>
      <w:b/>
      <w:bCs/>
      <w:i w:val="0"/>
      <w:caps w:val="0"/>
      <w:smallCaps/>
      <w:color w:val="1F497D"/>
      <w:spacing w:val="5"/>
      <w:sz w:val="28"/>
    </w:rPr>
  </w:style>
  <w:style w:type="paragraph" w:styleId="NoSpacing">
    <w:name w:val="No Spacing"/>
    <w:uiPriority w:val="1"/>
    <w:qFormat/>
    <w:rsid w:val="00614D5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de-DE" w:eastAsia="de-DE"/>
    </w:rPr>
  </w:style>
  <w:style w:type="paragraph" w:styleId="Quote">
    <w:name w:val="Quote"/>
    <w:basedOn w:val="Normal"/>
    <w:next w:val="Normal"/>
    <w:link w:val="QuoteChar"/>
    <w:uiPriority w:val="29"/>
    <w:qFormat/>
    <w:rsid w:val="007F6E0B"/>
    <w:rPr>
      <w:i/>
      <w:iCs/>
      <w:color w:val="000000"/>
      <w:lang w:val="x-none" w:eastAsia="x-none"/>
    </w:rPr>
  </w:style>
  <w:style w:type="character" w:customStyle="1" w:styleId="QuoteChar">
    <w:name w:val="Quote Char"/>
    <w:link w:val="Quote"/>
    <w:uiPriority w:val="29"/>
    <w:rsid w:val="007F6E0B"/>
    <w:rPr>
      <w:rFonts w:ascii="Arial" w:hAnsi="Arial"/>
      <w:i/>
      <w:iCs/>
      <w:color w:val="000000"/>
    </w:rPr>
  </w:style>
  <w:style w:type="table" w:customStyle="1" w:styleId="Tabellenraster1">
    <w:name w:val="Tabellenraster1"/>
    <w:basedOn w:val="TableNormal"/>
    <w:uiPriority w:val="59"/>
    <w:rsid w:val="00E24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3A0219"/>
  </w:style>
  <w:style w:type="paragraph" w:styleId="TOC2">
    <w:name w:val="toc 2"/>
    <w:basedOn w:val="Normal"/>
    <w:next w:val="Normal"/>
    <w:autoRedefine/>
    <w:uiPriority w:val="39"/>
    <w:unhideWhenUsed/>
    <w:rsid w:val="003A0219"/>
    <w:pPr>
      <w:ind w:left="200"/>
    </w:pPr>
  </w:style>
  <w:style w:type="paragraph" w:styleId="Revision">
    <w:name w:val="Revision"/>
    <w:hidden/>
    <w:uiPriority w:val="99"/>
    <w:semiHidden/>
    <w:rsid w:val="00753954"/>
    <w:rPr>
      <w:rFonts w:ascii="Arial" w:hAnsi="Arial"/>
      <w:lang w:val="de-DE" w:eastAsia="de-DE"/>
    </w:rPr>
  </w:style>
  <w:style w:type="paragraph" w:customStyle="1" w:styleId="Normal1">
    <w:name w:val="Normal1"/>
    <w:rsid w:val="00214E4A"/>
    <w:pPr>
      <w:spacing w:before="120" w:after="120"/>
    </w:pPr>
    <w:rPr>
      <w:rFonts w:ascii="Arial" w:eastAsia="Arial" w:hAnsi="Arial" w:cs="Arial"/>
      <w:color w:val="000000"/>
      <w:szCs w:val="22"/>
      <w:lang w:val="de-DE" w:eastAsia="de-DE"/>
    </w:rPr>
  </w:style>
  <w:style w:type="paragraph" w:styleId="FootnoteText">
    <w:name w:val="footnote text"/>
    <w:basedOn w:val="Normal"/>
    <w:link w:val="FootnoteTextChar"/>
    <w:semiHidden/>
    <w:unhideWhenUsed/>
    <w:rsid w:val="0002494F"/>
  </w:style>
  <w:style w:type="character" w:customStyle="1" w:styleId="FootnoteTextChar">
    <w:name w:val="Footnote Text Char"/>
    <w:link w:val="FootnoteText"/>
    <w:semiHidden/>
    <w:rsid w:val="0002494F"/>
    <w:rPr>
      <w:rFonts w:ascii="Arial" w:hAnsi="Arial"/>
      <w:lang w:eastAsia="de-DE"/>
    </w:rPr>
  </w:style>
  <w:style w:type="character" w:styleId="FootnoteReference">
    <w:name w:val="footnote reference"/>
    <w:semiHidden/>
    <w:unhideWhenUsed/>
    <w:rsid w:val="0002494F"/>
    <w:rPr>
      <w:vertAlign w:val="superscript"/>
    </w:rPr>
  </w:style>
  <w:style w:type="character" w:customStyle="1" w:styleId="TitleChar">
    <w:name w:val="Title Char"/>
    <w:link w:val="Title"/>
    <w:uiPriority w:val="10"/>
    <w:rsid w:val="00ED1868"/>
    <w:rPr>
      <w:rFonts w:ascii="Arial" w:hAnsi="Arial"/>
      <w:sz w:val="28"/>
      <w:lang w:eastAsia="de-DE"/>
    </w:rPr>
  </w:style>
  <w:style w:type="character" w:styleId="Emphasis">
    <w:name w:val="Emphasis"/>
    <w:uiPriority w:val="20"/>
    <w:qFormat/>
    <w:rsid w:val="00ED1868"/>
    <w:rPr>
      <w:i/>
      <w:iCs/>
    </w:rPr>
  </w:style>
  <w:style w:type="table" w:styleId="TableGrid">
    <w:name w:val="Table Grid"/>
    <w:basedOn w:val="TableNormal"/>
    <w:uiPriority w:val="59"/>
    <w:rsid w:val="00ED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D1868"/>
  </w:style>
  <w:style w:type="character" w:styleId="Strong">
    <w:name w:val="Strong"/>
    <w:basedOn w:val="DefaultParagraphFont"/>
    <w:uiPriority w:val="22"/>
    <w:qFormat/>
    <w:rsid w:val="00DB3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50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8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6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4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1947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7326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34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50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96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58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5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78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075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80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8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0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45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EUPATI%20Word%20Template%20General%201.2-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889A9-799B-4423-8BB7-78ABD831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EUPATI Word Template General 1.2-4</Template>
  <TotalTime>5</TotalTime>
  <Pages>5</Pages>
  <Words>226</Words>
  <Characters>1338</Characters>
  <Application>Microsoft Office Word</Application>
  <DocSecurity>0</DocSecurity>
  <Lines>25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3" baseType="lpstr">
      <vt:lpstr>EUPATI</vt:lpstr>
      <vt:lpstr>EUPATI</vt:lpstr>
      <vt:lpstr>Leukämie-Online e</vt:lpstr>
    </vt:vector>
  </TitlesOfParts>
  <Company>JTI</Company>
  <LinksUpToDate>false</LinksUpToDate>
  <CharactersWithSpaces>1550</CharactersWithSpaces>
  <SharedDoc>false</SharedDoc>
  <HLinks>
    <vt:vector size="6" baseType="variant">
      <vt:variant>
        <vt:i4>2424956</vt:i4>
      </vt:variant>
      <vt:variant>
        <vt:i4>0</vt:i4>
      </vt:variant>
      <vt:variant>
        <vt:i4>0</vt:i4>
      </vt:variant>
      <vt:variant>
        <vt:i4>5</vt:i4>
      </vt:variant>
      <vt:variant>
        <vt:lpwstr>http://www.jmir.org/2006/2/e9/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EUPATI</dc:title>
  <dc:creator>user</dc:creator>
  <cp:lastModifiedBy>Danielle</cp:lastModifiedBy>
  <cp:revision>4</cp:revision>
  <cp:lastPrinted>2012-01-27T06:55:00Z</cp:lastPrinted>
  <dcterms:created xsi:type="dcterms:W3CDTF">2014-05-21T10:03:00Z</dcterms:created>
  <dcterms:modified xsi:type="dcterms:W3CDTF">2016-09-01T08:14:00Z</dcterms:modified>
</cp:coreProperties>
</file>