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D5" w:rsidRDefault="000009D5" w:rsidP="000009D5">
      <w:pPr>
        <w:jc w:val="center"/>
        <w:rPr>
          <w:rFonts w:asciiTheme="minorHAnsi" w:hAnsiTheme="minorHAnsi"/>
          <w:b/>
          <w:smallCaps/>
          <w:snapToGrid w:val="0"/>
          <w:sz w:val="40"/>
          <w:szCs w:val="40"/>
          <w:lang w:val="en-US"/>
        </w:rPr>
      </w:pPr>
    </w:p>
    <w:p w:rsidR="000009D5" w:rsidRPr="00190446" w:rsidRDefault="000009D5" w:rsidP="000009D5">
      <w:pPr>
        <w:pStyle w:val="Title"/>
        <w:jc w:val="center"/>
        <w:rPr>
          <w:snapToGrid w:val="0"/>
          <w:lang w:val="en-US"/>
        </w:rPr>
      </w:pPr>
      <w:r w:rsidRPr="00190446">
        <w:rPr>
          <w:snapToGrid w:val="0"/>
          <w:lang w:val="en-US"/>
        </w:rPr>
        <w:t>Annex I</w:t>
      </w:r>
      <w:r>
        <w:rPr>
          <w:snapToGrid w:val="0"/>
          <w:lang w:val="en-US"/>
        </w:rPr>
        <w:t xml:space="preserve"> - </w:t>
      </w:r>
      <w:r w:rsidRPr="00190446">
        <w:rPr>
          <w:snapToGrid w:val="0"/>
          <w:lang w:val="en-US"/>
        </w:rPr>
        <w:t>Tender submission form</w:t>
      </w:r>
    </w:p>
    <w:p w:rsidR="000009D5" w:rsidRPr="000009D5" w:rsidRDefault="000009D5" w:rsidP="000009D5">
      <w:pPr>
        <w:pStyle w:val="Subtitle"/>
        <w:jc w:val="center"/>
        <w:rPr>
          <w:rStyle w:val="Strong"/>
          <w:b/>
          <w:bCs w:val="0"/>
        </w:rPr>
      </w:pPr>
      <w:r w:rsidRPr="000009D5">
        <w:rPr>
          <w:rStyle w:val="Strong"/>
          <w:b/>
          <w:bCs w:val="0"/>
        </w:rPr>
        <w:t>External Evaluation of EPF Annual Work Plan 2017</w:t>
      </w:r>
    </w:p>
    <w:p w:rsidR="000009D5" w:rsidRPr="009B116D" w:rsidRDefault="000009D5" w:rsidP="000009D5">
      <w:pPr>
        <w:jc w:val="center"/>
        <w:rPr>
          <w:rFonts w:asciiTheme="minorHAnsi" w:hAnsiTheme="minorHAnsi"/>
          <w:b/>
          <w:snapToGrid w:val="0"/>
          <w:szCs w:val="24"/>
        </w:rPr>
      </w:pPr>
    </w:p>
    <w:p w:rsidR="000009D5" w:rsidRPr="009B116D" w:rsidRDefault="000009D5" w:rsidP="000009D5">
      <w:pPr>
        <w:jc w:val="both"/>
        <w:rPr>
          <w:rFonts w:asciiTheme="minorHAnsi" w:hAnsiTheme="minorHAnsi"/>
          <w:snapToGrid w:val="0"/>
          <w:szCs w:val="24"/>
          <w:lang w:val="en-US"/>
        </w:rPr>
      </w:pPr>
      <w:r w:rsidRPr="009B116D">
        <w:rPr>
          <w:rFonts w:asciiTheme="minorHAnsi" w:hAnsiTheme="minorHAnsi"/>
          <w:i/>
          <w:snapToGrid w:val="0"/>
          <w:szCs w:val="24"/>
          <w:lang w:val="en-US"/>
        </w:rPr>
        <w:t xml:space="preserve">Please fill in the form in English and leave the irrelevant parts blank. </w:t>
      </w:r>
    </w:p>
    <w:p w:rsidR="000009D5" w:rsidRPr="000009D5" w:rsidRDefault="000009D5" w:rsidP="000009D5">
      <w:pPr>
        <w:pStyle w:val="Heading1"/>
      </w:pPr>
      <w:r w:rsidRPr="000009D5">
        <w:t xml:space="preserve">General information </w:t>
      </w:r>
    </w:p>
    <w:p w:rsidR="000009D5" w:rsidRPr="009B116D" w:rsidRDefault="000009D5" w:rsidP="000009D5">
      <w:pPr>
        <w:rPr>
          <w:rFonts w:asciiTheme="minorHAnsi" w:hAnsiTheme="minorHAnsi"/>
          <w:snapToGrid w:val="0"/>
          <w:szCs w:val="24"/>
          <w:lang w:val="en-US"/>
        </w:rPr>
      </w:pPr>
      <w:r w:rsidRPr="009B116D">
        <w:rPr>
          <w:rFonts w:asciiTheme="minorHAnsi" w:hAnsiTheme="minorHAnsi"/>
          <w:snapToGrid w:val="0"/>
          <w:szCs w:val="24"/>
          <w:lang w:val="en-US"/>
        </w:rPr>
        <w:t>The tender is submitted by</w:t>
      </w:r>
      <w:r>
        <w:rPr>
          <w:rFonts w:asciiTheme="minorHAnsi" w:hAnsiTheme="minorHAnsi"/>
          <w:snapToGrid w:val="0"/>
          <w:szCs w:val="24"/>
          <w:lang w:val="en-US"/>
        </w:rPr>
        <w:t>:</w:t>
      </w:r>
    </w:p>
    <w:p w:rsidR="000009D5" w:rsidRPr="009B116D" w:rsidRDefault="000009D5" w:rsidP="000009D5">
      <w:pPr>
        <w:rPr>
          <w:rFonts w:asciiTheme="minorHAnsi" w:hAnsiTheme="minorHAnsi"/>
          <w:b/>
          <w:snapToGrid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0009D5" w:rsidRPr="009B116D" w:rsidTr="00716D86">
        <w:tc>
          <w:tcPr>
            <w:tcW w:w="2835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Name of the tenderer</w:t>
            </w:r>
            <w:r w:rsidRPr="009B116D">
              <w:rPr>
                <w:rStyle w:val="FootnoteReference"/>
                <w:rFonts w:asciiTheme="minorHAnsi" w:hAnsiTheme="minorHAnsi"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237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0009D5" w:rsidRPr="009B116D" w:rsidTr="00716D86">
        <w:tc>
          <w:tcPr>
            <w:tcW w:w="2835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237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0009D5" w:rsidRPr="009B116D" w:rsidTr="00716D86">
        <w:tc>
          <w:tcPr>
            <w:tcW w:w="2835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237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0009D5" w:rsidRPr="009B116D" w:rsidTr="00716D86">
        <w:tc>
          <w:tcPr>
            <w:tcW w:w="2835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237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0009D5" w:rsidRPr="009B116D" w:rsidTr="00716D86">
        <w:tc>
          <w:tcPr>
            <w:tcW w:w="2835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237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0009D5" w:rsidRPr="009B116D" w:rsidTr="00716D86">
        <w:tc>
          <w:tcPr>
            <w:tcW w:w="2835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237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0009D5" w:rsidRPr="009B116D" w:rsidTr="00716D86">
        <w:tc>
          <w:tcPr>
            <w:tcW w:w="2835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0009D5" w:rsidRPr="009B116D" w:rsidRDefault="000009D5" w:rsidP="000009D5">
      <w:pPr>
        <w:rPr>
          <w:rFonts w:asciiTheme="minorHAnsi" w:hAnsiTheme="minorHAnsi"/>
          <w:b/>
          <w:snapToGrid w:val="0"/>
          <w:szCs w:val="24"/>
          <w:lang w:val="en-US"/>
        </w:rPr>
      </w:pPr>
    </w:p>
    <w:p w:rsidR="000009D5" w:rsidRPr="009B116D" w:rsidRDefault="000009D5" w:rsidP="000009D5">
      <w:pPr>
        <w:rPr>
          <w:rFonts w:asciiTheme="minorHAnsi" w:hAnsiTheme="minorHAnsi"/>
          <w:snapToGrid w:val="0"/>
          <w:szCs w:val="24"/>
          <w:lang w:val="en-US"/>
        </w:rPr>
      </w:pPr>
      <w:r w:rsidRPr="009B116D">
        <w:rPr>
          <w:rFonts w:asciiTheme="minorHAnsi" w:hAnsiTheme="minorHAnsi"/>
          <w:snapToGrid w:val="0"/>
          <w:szCs w:val="24"/>
          <w:lang w:val="en-US"/>
        </w:rPr>
        <w:t xml:space="preserve">The person </w:t>
      </w:r>
      <w:proofErr w:type="spellStart"/>
      <w:r w:rsidRPr="009B116D">
        <w:rPr>
          <w:rFonts w:asciiTheme="minorHAnsi" w:hAnsiTheme="minorHAnsi"/>
          <w:snapToGrid w:val="0"/>
          <w:szCs w:val="24"/>
          <w:lang w:val="en-US"/>
        </w:rPr>
        <w:t>authorised</w:t>
      </w:r>
      <w:proofErr w:type="spellEnd"/>
      <w:r w:rsidRPr="009B116D">
        <w:rPr>
          <w:rFonts w:asciiTheme="minorHAnsi" w:hAnsiTheme="minorHAnsi"/>
          <w:snapToGrid w:val="0"/>
          <w:szCs w:val="24"/>
          <w:lang w:val="en-US"/>
        </w:rPr>
        <w:t xml:space="preserve"> to represent the tend</w:t>
      </w:r>
      <w:r>
        <w:rPr>
          <w:rFonts w:asciiTheme="minorHAnsi" w:hAnsiTheme="minorHAnsi"/>
          <w:snapToGrid w:val="0"/>
          <w:szCs w:val="24"/>
          <w:lang w:val="en-US"/>
        </w:rPr>
        <w:t>erer and to sign the contract is:</w:t>
      </w:r>
    </w:p>
    <w:p w:rsidR="000009D5" w:rsidRPr="009B116D" w:rsidRDefault="000009D5" w:rsidP="000009D5">
      <w:pPr>
        <w:rPr>
          <w:rFonts w:asciiTheme="minorHAnsi" w:hAnsiTheme="minorHAnsi"/>
          <w:b/>
          <w:snapToGrid w:val="0"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0009D5" w:rsidRPr="009B116D" w:rsidTr="00716D86">
        <w:tc>
          <w:tcPr>
            <w:tcW w:w="2835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237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0009D5" w:rsidRPr="009B116D" w:rsidTr="00716D86">
        <w:tc>
          <w:tcPr>
            <w:tcW w:w="2835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237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0009D5" w:rsidRPr="009B116D" w:rsidTr="00716D86">
        <w:tc>
          <w:tcPr>
            <w:tcW w:w="2835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237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0009D5" w:rsidRPr="009B116D" w:rsidTr="00716D86">
        <w:tc>
          <w:tcPr>
            <w:tcW w:w="2835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237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0009D5" w:rsidRPr="009B116D" w:rsidTr="00716D86">
        <w:tc>
          <w:tcPr>
            <w:tcW w:w="2835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237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0009D5" w:rsidRPr="009B116D" w:rsidTr="00716D86">
        <w:tc>
          <w:tcPr>
            <w:tcW w:w="2835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0009D5" w:rsidRPr="009B116D" w:rsidRDefault="000009D5" w:rsidP="00716D86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0009D5" w:rsidRPr="00190446" w:rsidRDefault="000009D5" w:rsidP="000009D5">
      <w:pPr>
        <w:pStyle w:val="Heading1"/>
        <w:rPr>
          <w:snapToGrid w:val="0"/>
          <w:lang w:val="en-US"/>
        </w:rPr>
      </w:pPr>
      <w:r w:rsidRPr="00190446">
        <w:rPr>
          <w:snapToGrid w:val="0"/>
          <w:lang w:val="en-US"/>
        </w:rPr>
        <w:t>Experience and expertise</w:t>
      </w:r>
    </w:p>
    <w:p w:rsidR="000009D5" w:rsidRDefault="000009D5" w:rsidP="000009D5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  <w:r>
        <w:rPr>
          <w:rFonts w:asciiTheme="minorHAnsi" w:hAnsiTheme="minorHAnsi"/>
          <w:b/>
          <w:snapToGrid w:val="0"/>
          <w:szCs w:val="24"/>
          <w:lang w:val="en-US"/>
        </w:rPr>
        <w:t xml:space="preserve">Please briefly describe your experience </w:t>
      </w:r>
      <w:proofErr w:type="gramStart"/>
      <w:r>
        <w:rPr>
          <w:rFonts w:asciiTheme="minorHAnsi" w:hAnsiTheme="minorHAnsi"/>
          <w:b/>
          <w:snapToGrid w:val="0"/>
          <w:szCs w:val="24"/>
          <w:lang w:val="en-US"/>
        </w:rPr>
        <w:t>in the area of</w:t>
      </w:r>
      <w:proofErr w:type="gramEnd"/>
      <w:r>
        <w:rPr>
          <w:rFonts w:asciiTheme="minorHAnsi" w:hAnsiTheme="minorHAnsi"/>
          <w:b/>
          <w:snapToGrid w:val="0"/>
          <w:szCs w:val="24"/>
          <w:lang w:val="en-US"/>
        </w:rPr>
        <w:t xml:space="preserve"> evaluation. </w:t>
      </w:r>
    </w:p>
    <w:p w:rsidR="000009D5" w:rsidRPr="00190446" w:rsidRDefault="000009D5" w:rsidP="000009D5">
      <w:pPr>
        <w:spacing w:after="120"/>
        <w:rPr>
          <w:rFonts w:asciiTheme="minorHAnsi" w:hAnsiTheme="minorHAnsi"/>
          <w:snapToGrid w:val="0"/>
          <w:szCs w:val="24"/>
          <w:lang w:val="en-US"/>
        </w:rPr>
      </w:pPr>
      <w:r w:rsidRPr="00190446">
        <w:rPr>
          <w:rFonts w:asciiTheme="minorHAnsi" w:hAnsiTheme="minorHAnsi"/>
          <w:snapToGrid w:val="0"/>
          <w:szCs w:val="24"/>
          <w:lang w:val="en-US"/>
        </w:rPr>
        <w:t xml:space="preserve">(Please refer to section </w:t>
      </w:r>
      <w:r>
        <w:rPr>
          <w:rFonts w:asciiTheme="minorHAnsi" w:hAnsiTheme="minorHAnsi"/>
          <w:snapToGrid w:val="0"/>
          <w:szCs w:val="24"/>
          <w:lang w:val="en-US"/>
        </w:rPr>
        <w:t>4</w:t>
      </w:r>
      <w:r w:rsidRPr="00190446">
        <w:rPr>
          <w:rFonts w:asciiTheme="minorHAnsi" w:hAnsiTheme="minorHAnsi"/>
          <w:snapToGrid w:val="0"/>
          <w:szCs w:val="24"/>
          <w:lang w:val="en-US"/>
        </w:rPr>
        <w:t xml:space="preserve"> of the call for Tenders)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009D5" w:rsidTr="00716D86">
        <w:tc>
          <w:tcPr>
            <w:tcW w:w="9072" w:type="dxa"/>
          </w:tcPr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0009D5" w:rsidRDefault="000009D5" w:rsidP="000009D5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</w:p>
    <w:p w:rsidR="000009D5" w:rsidRDefault="000009D5" w:rsidP="000009D5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  <w:r>
        <w:rPr>
          <w:rFonts w:asciiTheme="minorHAnsi" w:hAnsiTheme="minorHAnsi"/>
          <w:b/>
          <w:snapToGrid w:val="0"/>
          <w:szCs w:val="24"/>
          <w:lang w:val="en-US"/>
        </w:rPr>
        <w:t xml:space="preserve">Please briefly describe your experience with membership-based civil society </w:t>
      </w:r>
      <w:proofErr w:type="spellStart"/>
      <w:r>
        <w:rPr>
          <w:rFonts w:asciiTheme="minorHAnsi" w:hAnsiTheme="minorHAnsi"/>
          <w:b/>
          <w:snapToGrid w:val="0"/>
          <w:szCs w:val="24"/>
          <w:lang w:val="en-US"/>
        </w:rPr>
        <w:t>organisa</w:t>
      </w:r>
      <w:r>
        <w:rPr>
          <w:rFonts w:asciiTheme="minorHAnsi" w:hAnsiTheme="minorHAnsi"/>
          <w:b/>
          <w:snapToGrid w:val="0"/>
          <w:szCs w:val="24"/>
          <w:lang w:val="en-US"/>
        </w:rPr>
        <w:t>tions</w:t>
      </w:r>
      <w:proofErr w:type="spellEnd"/>
      <w:r>
        <w:rPr>
          <w:rFonts w:asciiTheme="minorHAnsi" w:hAnsiTheme="minorHAnsi"/>
          <w:b/>
          <w:snapToGrid w:val="0"/>
          <w:szCs w:val="24"/>
          <w:lang w:val="en-US"/>
        </w:rPr>
        <w:t xml:space="preserve"> and patient </w:t>
      </w:r>
      <w:proofErr w:type="spellStart"/>
      <w:r>
        <w:rPr>
          <w:rFonts w:asciiTheme="minorHAnsi" w:hAnsiTheme="minorHAnsi"/>
          <w:b/>
          <w:snapToGrid w:val="0"/>
          <w:szCs w:val="24"/>
          <w:lang w:val="en-US"/>
        </w:rPr>
        <w:t>organisations</w:t>
      </w:r>
      <w:proofErr w:type="spellEnd"/>
      <w:r>
        <w:rPr>
          <w:rFonts w:asciiTheme="minorHAnsi" w:hAnsiTheme="minorHAnsi"/>
          <w:b/>
          <w:snapToGrid w:val="0"/>
          <w:szCs w:val="24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009D5" w:rsidTr="00716D86">
        <w:tc>
          <w:tcPr>
            <w:tcW w:w="9072" w:type="dxa"/>
          </w:tcPr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0009D5" w:rsidRDefault="000009D5" w:rsidP="000009D5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</w:p>
    <w:p w:rsidR="000009D5" w:rsidRDefault="000009D5" w:rsidP="000009D5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  <w:r>
        <w:rPr>
          <w:rFonts w:asciiTheme="minorHAnsi" w:hAnsiTheme="minorHAnsi"/>
          <w:b/>
          <w:snapToGrid w:val="0"/>
          <w:szCs w:val="24"/>
          <w:lang w:val="en-US"/>
        </w:rPr>
        <w:t xml:space="preserve">Please briefly describe your expertise </w:t>
      </w:r>
      <w:proofErr w:type="gramStart"/>
      <w:r>
        <w:rPr>
          <w:rFonts w:asciiTheme="minorHAnsi" w:hAnsiTheme="minorHAnsi"/>
          <w:b/>
          <w:snapToGrid w:val="0"/>
          <w:szCs w:val="24"/>
          <w:lang w:val="en-US"/>
        </w:rPr>
        <w:t>in the area of</w:t>
      </w:r>
      <w:proofErr w:type="gramEnd"/>
      <w:r>
        <w:rPr>
          <w:rFonts w:asciiTheme="minorHAnsi" w:hAnsiTheme="minorHAnsi"/>
          <w:b/>
          <w:snapToGrid w:val="0"/>
          <w:szCs w:val="24"/>
          <w:lang w:val="en-US"/>
        </w:rPr>
        <w:t xml:space="preserve"> health policies.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0009D5" w:rsidTr="00716D86">
        <w:tc>
          <w:tcPr>
            <w:tcW w:w="9178" w:type="dxa"/>
          </w:tcPr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0009D5" w:rsidRDefault="000009D5" w:rsidP="000009D5">
      <w:pPr>
        <w:spacing w:after="120"/>
        <w:rPr>
          <w:rFonts w:asciiTheme="minorHAnsi" w:hAnsiTheme="minorHAnsi"/>
          <w:b/>
          <w:smallCaps/>
          <w:snapToGrid w:val="0"/>
          <w:sz w:val="28"/>
          <w:szCs w:val="28"/>
          <w:u w:val="single"/>
          <w:lang w:val="en-US"/>
        </w:rPr>
      </w:pPr>
    </w:p>
    <w:p w:rsidR="000009D5" w:rsidRDefault="000009D5" w:rsidP="000009D5">
      <w:pPr>
        <w:spacing w:after="120"/>
        <w:rPr>
          <w:rFonts w:asciiTheme="minorHAnsi" w:hAnsiTheme="minorHAnsi"/>
          <w:b/>
          <w:smallCaps/>
          <w:snapToGrid w:val="0"/>
          <w:sz w:val="28"/>
          <w:szCs w:val="28"/>
          <w:u w:val="single"/>
          <w:lang w:val="en-US"/>
        </w:rPr>
      </w:pPr>
    </w:p>
    <w:p w:rsidR="000009D5" w:rsidRPr="00190446" w:rsidRDefault="000009D5" w:rsidP="000009D5">
      <w:pPr>
        <w:pStyle w:val="Heading1"/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>D</w:t>
      </w:r>
      <w:r w:rsidRPr="00190446">
        <w:rPr>
          <w:snapToGrid w:val="0"/>
          <w:lang w:val="en-US"/>
        </w:rPr>
        <w:t>escription of offer</w:t>
      </w:r>
    </w:p>
    <w:p w:rsidR="000009D5" w:rsidRPr="00B64149" w:rsidRDefault="000009D5" w:rsidP="000009D5">
      <w:pPr>
        <w:pStyle w:val="Heading2"/>
        <w:rPr>
          <w:snapToGrid w:val="0"/>
          <w:lang w:val="en-US"/>
        </w:rPr>
      </w:pPr>
      <w:r w:rsidRPr="00B64149">
        <w:rPr>
          <w:snapToGrid w:val="0"/>
          <w:lang w:val="en-US"/>
        </w:rPr>
        <w:t>Technical part</w:t>
      </w:r>
    </w:p>
    <w:p w:rsidR="000009D5" w:rsidRPr="009E08A9" w:rsidRDefault="000009D5" w:rsidP="000009D5">
      <w:pPr>
        <w:spacing w:after="120"/>
        <w:jc w:val="both"/>
        <w:rPr>
          <w:rFonts w:asciiTheme="minorHAnsi" w:hAnsiTheme="minorHAnsi"/>
          <w:snapToGrid w:val="0"/>
          <w:szCs w:val="24"/>
          <w:lang w:val="en-US"/>
        </w:rPr>
      </w:pPr>
      <w:r w:rsidRPr="00B64149">
        <w:rPr>
          <w:rFonts w:asciiTheme="minorHAnsi" w:hAnsiTheme="minorHAnsi"/>
          <w:snapToGrid w:val="0"/>
          <w:szCs w:val="24"/>
          <w:lang w:val="en-US"/>
        </w:rPr>
        <w:t xml:space="preserve">Please use this part to describe how you intend to deliver the </w:t>
      </w:r>
      <w:r>
        <w:rPr>
          <w:rFonts w:asciiTheme="minorHAnsi" w:hAnsiTheme="minorHAnsi"/>
          <w:snapToGrid w:val="0"/>
          <w:szCs w:val="24"/>
          <w:lang w:val="en-US"/>
        </w:rPr>
        <w:t xml:space="preserve">external evaluation of the EPF  2016 Work </w:t>
      </w:r>
      <w:proofErr w:type="spellStart"/>
      <w:r>
        <w:rPr>
          <w:rFonts w:asciiTheme="minorHAnsi" w:hAnsiTheme="minorHAnsi"/>
          <w:snapToGrid w:val="0"/>
          <w:szCs w:val="24"/>
          <w:lang w:val="en-US"/>
        </w:rPr>
        <w:t>Programme</w:t>
      </w:r>
      <w:proofErr w:type="spellEnd"/>
      <w:r>
        <w:rPr>
          <w:rFonts w:asciiTheme="minorHAnsi" w:hAnsiTheme="minorHAnsi"/>
          <w:snapToGrid w:val="0"/>
          <w:szCs w:val="24"/>
          <w:lang w:val="en-US"/>
        </w:rPr>
        <w:t>, outline the methodology and methods for data gathering.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09D5" w:rsidTr="00716D86">
        <w:tc>
          <w:tcPr>
            <w:tcW w:w="9286" w:type="dxa"/>
          </w:tcPr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</w:tc>
      </w:tr>
    </w:tbl>
    <w:p w:rsidR="000009D5" w:rsidRDefault="000009D5" w:rsidP="000009D5">
      <w:pPr>
        <w:spacing w:after="120"/>
        <w:jc w:val="both"/>
        <w:rPr>
          <w:rFonts w:asciiTheme="minorHAnsi" w:hAnsiTheme="minorHAnsi"/>
          <w:snapToGrid w:val="0"/>
          <w:szCs w:val="24"/>
          <w:lang w:val="en-US"/>
        </w:rPr>
      </w:pPr>
    </w:p>
    <w:p w:rsidR="000009D5" w:rsidRPr="00B64149" w:rsidRDefault="000009D5" w:rsidP="000009D5">
      <w:pPr>
        <w:pStyle w:val="Heading2"/>
        <w:rPr>
          <w:snapToGrid w:val="0"/>
          <w:lang w:val="en-US"/>
        </w:rPr>
      </w:pPr>
      <w:r w:rsidRPr="00177F26">
        <w:rPr>
          <w:snapToGrid w:val="0"/>
          <w:lang w:val="en-US"/>
        </w:rPr>
        <w:t>Financial part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09D5" w:rsidTr="00716D86">
        <w:tc>
          <w:tcPr>
            <w:tcW w:w="9286" w:type="dxa"/>
          </w:tcPr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  <w:bookmarkStart w:id="0" w:name="_GoBack"/>
            <w:bookmarkEnd w:id="0"/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0009D5" w:rsidRDefault="000009D5" w:rsidP="00716D86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</w:tc>
      </w:tr>
    </w:tbl>
    <w:p w:rsidR="000009D5" w:rsidRPr="009B116D" w:rsidRDefault="000009D5" w:rsidP="000009D5">
      <w:pPr>
        <w:jc w:val="both"/>
        <w:rPr>
          <w:rFonts w:asciiTheme="minorHAnsi" w:hAnsiTheme="minorHAnsi"/>
          <w:snapToGrid w:val="0"/>
          <w:szCs w:val="24"/>
          <w:lang w:val="en-US"/>
        </w:rPr>
      </w:pPr>
    </w:p>
    <w:p w:rsidR="000009D5" w:rsidRPr="009B116D" w:rsidRDefault="000009D5" w:rsidP="000009D5">
      <w:pPr>
        <w:jc w:val="both"/>
        <w:rPr>
          <w:rFonts w:asciiTheme="minorHAnsi" w:hAnsiTheme="minorHAnsi"/>
          <w:snapToGrid w:val="0"/>
          <w:szCs w:val="24"/>
          <w:lang w:val="en-US"/>
        </w:rPr>
      </w:pPr>
    </w:p>
    <w:p w:rsidR="000009D5" w:rsidRPr="009B116D" w:rsidRDefault="000009D5" w:rsidP="000009D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  <w:lang w:eastAsia="en-GB"/>
        </w:rPr>
      </w:pPr>
    </w:p>
    <w:p w:rsidR="000009D5" w:rsidRDefault="000009D5" w:rsidP="000009D5"/>
    <w:p w:rsidR="00B73129" w:rsidRDefault="00B73129" w:rsidP="00B73129">
      <w:pPr>
        <w:jc w:val="both"/>
      </w:pPr>
    </w:p>
    <w:sectPr w:rsidR="00B73129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D5" w:rsidRDefault="000009D5" w:rsidP="006825BF">
      <w:r>
        <w:separator/>
      </w:r>
    </w:p>
  </w:endnote>
  <w:endnote w:type="continuationSeparator" w:id="0">
    <w:p w:rsidR="000009D5" w:rsidRDefault="000009D5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129" w:rsidRDefault="00B73129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0BF58D" wp14:editId="22D814CA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44D83B4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fppOH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840830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73129" w:rsidRPr="002B34C7" w:rsidRDefault="000009D5" w:rsidP="002B34C7">
        <w:pPr>
          <w:pStyle w:val="Footer"/>
        </w:pPr>
        <w:r>
          <w:t>Annex 1 – Tender submission form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Default="00B731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2E10AD4" wp14:editId="0E692788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5" behindDoc="1" locked="0" layoutInCell="1" allowOverlap="1" wp14:anchorId="731E4EF1" wp14:editId="6CC76FC8">
          <wp:simplePos x="0" y="0"/>
          <wp:positionH relativeFrom="column">
            <wp:posOffset>-1002665</wp:posOffset>
          </wp:positionH>
          <wp:positionV relativeFrom="paragraph">
            <wp:posOffset>-348615</wp:posOffset>
          </wp:positionV>
          <wp:extent cx="7735824" cy="822960"/>
          <wp:effectExtent l="0" t="0" r="0" b="0"/>
          <wp:wrapNone/>
          <wp:docPr id="4" name="Picture 4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D5" w:rsidRDefault="000009D5" w:rsidP="006825BF">
      <w:r>
        <w:separator/>
      </w:r>
    </w:p>
  </w:footnote>
  <w:footnote w:type="continuationSeparator" w:id="0">
    <w:p w:rsidR="000009D5" w:rsidRDefault="000009D5" w:rsidP="006825BF">
      <w:r>
        <w:continuationSeparator/>
      </w:r>
    </w:p>
  </w:footnote>
  <w:footnote w:id="1">
    <w:p w:rsidR="000009D5" w:rsidRPr="00B64149" w:rsidRDefault="000009D5" w:rsidP="000009D5">
      <w:pPr>
        <w:pStyle w:val="FootnoteText"/>
        <w:ind w:left="142" w:hanging="142"/>
        <w:jc w:val="both"/>
        <w:rPr>
          <w:rFonts w:asciiTheme="minorHAnsi" w:hAnsiTheme="minorHAnsi"/>
        </w:rPr>
      </w:pPr>
      <w:r>
        <w:rPr>
          <w:rStyle w:val="FootnoteReference"/>
          <w:rFonts w:eastAsia="Times"/>
        </w:rPr>
        <w:footnoteRef/>
      </w:r>
      <w:r>
        <w:t xml:space="preserve"> </w:t>
      </w:r>
      <w:r w:rsidRPr="00B64149">
        <w:rPr>
          <w:rFonts w:asciiTheme="minorHAnsi" w:hAnsiTheme="minorHAnsi"/>
        </w:rPr>
        <w:t xml:space="preserve">Please indicate the official name of the company/organisation/institution etc. </w:t>
      </w:r>
    </w:p>
    <w:p w:rsidR="000009D5" w:rsidRPr="00B64149" w:rsidRDefault="000009D5" w:rsidP="000009D5">
      <w:pPr>
        <w:pStyle w:val="FootnoteText"/>
        <w:ind w:left="142"/>
        <w:jc w:val="both"/>
        <w:rPr>
          <w:rFonts w:asciiTheme="minorHAnsi" w:hAnsiTheme="minorHAnsi"/>
          <w:lang w:val="hu-HU"/>
        </w:rPr>
      </w:pPr>
      <w:r w:rsidRPr="00B64149">
        <w:rPr>
          <w:rFonts w:asciiTheme="minorHAnsi" w:hAnsiTheme="minorHAnsi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Default="00B73129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2DCF6C6" wp14:editId="61F3CCFD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129" w:rsidRDefault="00B73129">
    <w:pPr>
      <w:pStyle w:val="Header"/>
    </w:pPr>
  </w:p>
  <w:p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29" w:rsidRPr="006825BF" w:rsidRDefault="00B73129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6A258CE" wp14:editId="2D35C55B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D5"/>
    <w:rsid w:val="000009D5"/>
    <w:rsid w:val="00003D6A"/>
    <w:rsid w:val="00146507"/>
    <w:rsid w:val="001E0334"/>
    <w:rsid w:val="002B34C7"/>
    <w:rsid w:val="00342018"/>
    <w:rsid w:val="003C4808"/>
    <w:rsid w:val="00470710"/>
    <w:rsid w:val="00490874"/>
    <w:rsid w:val="004B7446"/>
    <w:rsid w:val="004C0D6C"/>
    <w:rsid w:val="005746C8"/>
    <w:rsid w:val="005A6A55"/>
    <w:rsid w:val="005C4AA6"/>
    <w:rsid w:val="005D6672"/>
    <w:rsid w:val="006825BF"/>
    <w:rsid w:val="006A72F3"/>
    <w:rsid w:val="006C37C6"/>
    <w:rsid w:val="006F5860"/>
    <w:rsid w:val="007C22D1"/>
    <w:rsid w:val="00840609"/>
    <w:rsid w:val="00863592"/>
    <w:rsid w:val="00AA1270"/>
    <w:rsid w:val="00B17345"/>
    <w:rsid w:val="00B65A87"/>
    <w:rsid w:val="00B73129"/>
    <w:rsid w:val="00BE5023"/>
    <w:rsid w:val="00C343E1"/>
    <w:rsid w:val="00CD0414"/>
    <w:rsid w:val="00D95323"/>
    <w:rsid w:val="00E4208E"/>
    <w:rsid w:val="00E72FBA"/>
    <w:rsid w:val="00E821BA"/>
    <w:rsid w:val="00F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5E63C"/>
  <w15:docId w15:val="{5788949C-D2BB-4803-B261-B6A16FEA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09D5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009D5"/>
    <w:rPr>
      <w:rFonts w:ascii="Times New Roman" w:eastAsia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0009D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0009D5"/>
    <w:rPr>
      <w:vertAlign w:val="superscript"/>
    </w:rPr>
  </w:style>
  <w:style w:type="table" w:styleId="TableGrid">
    <w:name w:val="Table Grid"/>
    <w:basedOn w:val="TableNormal"/>
    <w:uiPriority w:val="59"/>
    <w:rsid w:val="0000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00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\Desktop\_TEMPLATE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88F2B9-A0B5-43C5-B102-9F332430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_TEMPLATE-LETTERHEAD</Template>
  <TotalTime>3</TotalTime>
  <Pages>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creator>Camille</dc:creator>
  <cp:lastModifiedBy>Camille</cp:lastModifiedBy>
  <cp:revision>1</cp:revision>
  <dcterms:created xsi:type="dcterms:W3CDTF">2017-03-16T14:29:00Z</dcterms:created>
  <dcterms:modified xsi:type="dcterms:W3CDTF">2017-03-16T14:32:00Z</dcterms:modified>
</cp:coreProperties>
</file>